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FFFE" w14:textId="020D21FC" w:rsidR="00A648C9" w:rsidRPr="00CE378A" w:rsidRDefault="00CD371E" w:rsidP="00CD0B77">
      <w:pPr>
        <w:pStyle w:val="Title"/>
        <w:jc w:val="both"/>
        <w:rPr>
          <w:i/>
          <w:iCs/>
          <w:w w:val="115"/>
          <w:sz w:val="20"/>
          <w:szCs w:val="20"/>
        </w:rPr>
      </w:pPr>
      <w:r>
        <w:rPr>
          <w:i/>
          <w:iCs/>
          <w:w w:val="115"/>
          <w:sz w:val="20"/>
          <w:szCs w:val="20"/>
        </w:rPr>
        <w:t>k</w:t>
      </w:r>
      <w:r w:rsidR="00A648C9" w:rsidRPr="00CE378A">
        <w:rPr>
          <w:i/>
          <w:iCs/>
          <w:w w:val="115"/>
          <w:sz w:val="20"/>
          <w:szCs w:val="20"/>
        </w:rPr>
        <w:t>oel</w:t>
      </w:r>
      <w:r w:rsidR="00A648C9" w:rsidRPr="00CE378A">
        <w:rPr>
          <w:i/>
          <w:iCs/>
          <w:spacing w:val="-21"/>
          <w:w w:val="115"/>
          <w:sz w:val="20"/>
          <w:szCs w:val="20"/>
        </w:rPr>
        <w:t xml:space="preserve"> </w:t>
      </w:r>
      <w:r w:rsidR="00A648C9" w:rsidRPr="00CE378A">
        <w:rPr>
          <w:i/>
          <w:iCs/>
          <w:w w:val="115"/>
          <w:sz w:val="20"/>
          <w:szCs w:val="20"/>
        </w:rPr>
        <w:t>Bakshi</w:t>
      </w:r>
    </w:p>
    <w:p w14:paraId="59BB78BB" w14:textId="77777777" w:rsidR="00A648C9" w:rsidRPr="00CE378A" w:rsidRDefault="000C14EC" w:rsidP="00CD0B77">
      <w:pPr>
        <w:pStyle w:val="Title"/>
        <w:jc w:val="both"/>
        <w:rPr>
          <w:i/>
          <w:iCs/>
          <w:w w:val="115"/>
          <w:sz w:val="20"/>
          <w:szCs w:val="20"/>
        </w:rPr>
      </w:pPr>
      <w:hyperlink r:id="rId7" w:history="1">
        <w:r w:rsidR="00A648C9" w:rsidRPr="00CE378A">
          <w:rPr>
            <w:rStyle w:val="Hyperlink"/>
            <w:i/>
            <w:iCs/>
            <w:w w:val="115"/>
            <w:sz w:val="20"/>
            <w:szCs w:val="20"/>
          </w:rPr>
          <w:t>Mblossom0007@gmail.com</w:t>
        </w:r>
      </w:hyperlink>
      <w:r w:rsidR="00A648C9" w:rsidRPr="00CE378A">
        <w:rPr>
          <w:i/>
          <w:iCs/>
          <w:w w:val="115"/>
          <w:sz w:val="20"/>
          <w:szCs w:val="20"/>
        </w:rPr>
        <w:t xml:space="preserve"> </w:t>
      </w:r>
    </w:p>
    <w:p w14:paraId="08138663" w14:textId="2AF9A262" w:rsidR="00A648C9" w:rsidRPr="00CE378A" w:rsidRDefault="00A648C9" w:rsidP="00CD0B77">
      <w:pPr>
        <w:pStyle w:val="Title"/>
        <w:jc w:val="both"/>
        <w:rPr>
          <w:i/>
          <w:iCs/>
          <w:w w:val="115"/>
          <w:sz w:val="20"/>
          <w:szCs w:val="20"/>
        </w:rPr>
      </w:pPr>
      <w:r w:rsidRPr="00CE378A">
        <w:rPr>
          <w:i/>
          <w:iCs/>
          <w:w w:val="115"/>
          <w:sz w:val="20"/>
          <w:szCs w:val="20"/>
        </w:rPr>
        <w:t xml:space="preserve">9877651401 </w:t>
      </w:r>
    </w:p>
    <w:p w14:paraId="70173F61" w14:textId="77777777" w:rsidR="00A648C9" w:rsidRPr="00CE378A" w:rsidRDefault="00A648C9" w:rsidP="00CD0B77">
      <w:pPr>
        <w:pStyle w:val="Title"/>
        <w:jc w:val="both"/>
        <w:rPr>
          <w:i/>
          <w:iCs/>
          <w:w w:val="115"/>
          <w:sz w:val="20"/>
          <w:szCs w:val="20"/>
        </w:rPr>
      </w:pPr>
      <w:r w:rsidRPr="00CE378A">
        <w:rPr>
          <w:i/>
          <w:iCs/>
          <w:w w:val="115"/>
          <w:sz w:val="20"/>
          <w:szCs w:val="20"/>
        </w:rPr>
        <w:t>India</w:t>
      </w:r>
    </w:p>
    <w:p w14:paraId="40D01068" w14:textId="12E06546" w:rsidR="00262582" w:rsidRPr="00322E06" w:rsidRDefault="00405665" w:rsidP="00CD0B77">
      <w:pPr>
        <w:spacing w:before="124" w:line="297" w:lineRule="auto"/>
        <w:jc w:val="both"/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</w:pPr>
      <w:r w:rsidRPr="00183435">
        <w:rPr>
          <w:rFonts w:eastAsia="Times New Roman"/>
          <w:i/>
          <w:iCs/>
          <w:color w:val="4B4B4B"/>
          <w:sz w:val="24"/>
          <w:szCs w:val="24"/>
          <w:shd w:val="clear" w:color="auto" w:fill="FFFFFF"/>
        </w:rPr>
        <w:t xml:space="preserve">Senior HR manager with </w:t>
      </w:r>
      <w:r w:rsidR="007E09A2" w:rsidRPr="00183435">
        <w:rPr>
          <w:rFonts w:eastAsia="Times New Roman"/>
          <w:i/>
          <w:iCs/>
          <w:color w:val="4B4B4B"/>
          <w:sz w:val="24"/>
          <w:szCs w:val="24"/>
          <w:shd w:val="clear" w:color="auto" w:fill="FFFFFF"/>
        </w:rPr>
        <w:t>14+</w:t>
      </w:r>
      <w:r w:rsidRPr="00183435">
        <w:rPr>
          <w:rFonts w:eastAsia="Times New Roman"/>
          <w:i/>
          <w:iCs/>
          <w:color w:val="4B4B4B"/>
          <w:sz w:val="24"/>
          <w:szCs w:val="24"/>
          <w:shd w:val="clear" w:color="auto" w:fill="FFFFFF"/>
        </w:rPr>
        <w:t xml:space="preserve"> years of experience leading HR functions in IT</w:t>
      </w:r>
      <w:r w:rsidR="005C0592">
        <w:rPr>
          <w:rFonts w:eastAsia="Times New Roman"/>
          <w:i/>
          <w:iCs/>
          <w:color w:val="4B4B4B"/>
          <w:sz w:val="24"/>
          <w:szCs w:val="24"/>
          <w:shd w:val="clear" w:color="auto" w:fill="FFFFFF"/>
        </w:rPr>
        <w:t xml:space="preserve">, Financiql </w:t>
      </w:r>
      <w:r w:rsidRPr="00183435">
        <w:rPr>
          <w:rFonts w:eastAsia="Times New Roman"/>
          <w:i/>
          <w:iCs/>
          <w:color w:val="4B4B4B"/>
          <w:sz w:val="24"/>
          <w:szCs w:val="24"/>
          <w:shd w:val="clear" w:color="auto" w:fill="FFFFFF"/>
        </w:rPr>
        <w:t>and</w:t>
      </w:r>
      <w:r w:rsidR="007E09A2" w:rsidRPr="00183435">
        <w:rPr>
          <w:rFonts w:eastAsia="Times New Roman"/>
          <w:i/>
          <w:iCs/>
          <w:color w:val="4B4B4B"/>
          <w:sz w:val="24"/>
          <w:szCs w:val="24"/>
          <w:shd w:val="clear" w:color="auto" w:fill="FFFFFF"/>
        </w:rPr>
        <w:t xml:space="preserve"> the Marketing</w:t>
      </w:r>
      <w:r w:rsidRPr="00183435">
        <w:rPr>
          <w:rFonts w:eastAsia="Times New Roman"/>
          <w:i/>
          <w:iCs/>
          <w:color w:val="4B4B4B"/>
          <w:sz w:val="24"/>
          <w:szCs w:val="24"/>
          <w:shd w:val="clear" w:color="auto" w:fill="FFFFFF"/>
        </w:rPr>
        <w:t xml:space="preserve"> industries. Strategic business partner with senior management in the role of problem solver, leading key HR initiatives, and a change management agent following cutting edge HR trends. </w:t>
      </w:r>
      <w:r w:rsidRPr="002B3D5B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Expertise include - HR Strategies Talent Acquisition</w:t>
      </w:r>
      <w:r w:rsidR="000978C2" w:rsidRPr="002B3D5B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/</w:t>
      </w:r>
      <w:r w:rsidRPr="002B3D5B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Compensation</w:t>
      </w:r>
      <w:r w:rsidR="000978C2" w:rsidRPr="002B3D5B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/</w:t>
      </w:r>
      <w:r w:rsidR="00322E06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 xml:space="preserve">Compliance Management/ </w:t>
      </w:r>
      <w:r w:rsidRPr="002B3D5B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Employee Relations</w:t>
      </w:r>
      <w:r w:rsidR="001A5F39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/</w:t>
      </w:r>
      <w:r w:rsidRPr="002B3D5B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Payroll</w:t>
      </w:r>
      <w:r w:rsidR="001A5F39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 xml:space="preserve"> </w:t>
      </w:r>
      <w:r w:rsidRPr="002B3D5B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Benefits</w:t>
      </w:r>
      <w:r w:rsidR="001A5F39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/</w:t>
      </w:r>
      <w:r w:rsidRPr="002B3D5B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Performance</w:t>
      </w:r>
      <w:r w:rsidR="00DC7E0D" w:rsidRPr="002B3D5B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-</w:t>
      </w:r>
      <w:r w:rsidRPr="002B3D5B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Management</w:t>
      </w:r>
      <w:r w:rsidR="000978C2" w:rsidRPr="002B3D5B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/C</w:t>
      </w:r>
      <w:r w:rsidRPr="002B3D5B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hange</w:t>
      </w:r>
      <w:r w:rsidR="00DC7E0D" w:rsidRPr="002B3D5B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-</w:t>
      </w:r>
      <w:r w:rsidRPr="002B3D5B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Management</w:t>
      </w:r>
      <w:r w:rsidR="00DC7E0D" w:rsidRPr="002B3D5B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/</w:t>
      </w:r>
      <w:r w:rsidR="00742E3D" w:rsidRPr="002B3D5B">
        <w:rPr>
          <w:b/>
          <w:bCs/>
          <w:i/>
          <w:iCs/>
          <w:w w:val="120"/>
          <w:sz w:val="24"/>
          <w:szCs w:val="24"/>
        </w:rPr>
        <w:t>HRBP</w:t>
      </w:r>
      <w:r w:rsidR="00DC7E0D" w:rsidRPr="002B3D5B">
        <w:rPr>
          <w:b/>
          <w:bCs/>
          <w:i/>
          <w:iCs/>
          <w:w w:val="120"/>
          <w:sz w:val="24"/>
          <w:szCs w:val="24"/>
        </w:rPr>
        <w:t>/IR &amp; Hr Audits</w:t>
      </w:r>
      <w:r w:rsidR="00384D66" w:rsidRPr="002B3D5B">
        <w:rPr>
          <w:b/>
          <w:bCs/>
          <w:i/>
          <w:iCs/>
          <w:w w:val="120"/>
          <w:sz w:val="24"/>
          <w:szCs w:val="24"/>
        </w:rPr>
        <w:t>/</w:t>
      </w:r>
      <w:r w:rsidR="00742E3D" w:rsidRPr="002B3D5B">
        <w:rPr>
          <w:b/>
          <w:bCs/>
          <w:i/>
          <w:iCs/>
          <w:w w:val="120"/>
          <w:sz w:val="24"/>
          <w:szCs w:val="24"/>
        </w:rPr>
        <w:t xml:space="preserve">Training&amp; </w:t>
      </w:r>
      <w:r w:rsidR="005F71FE" w:rsidRPr="002B3D5B">
        <w:rPr>
          <w:b/>
          <w:bCs/>
          <w:i/>
          <w:iCs/>
          <w:w w:val="120"/>
          <w:sz w:val="24"/>
          <w:szCs w:val="24"/>
        </w:rPr>
        <w:t>Development/Performance-</w:t>
      </w:r>
      <w:r w:rsidR="00742E3D" w:rsidRPr="002B3D5B">
        <w:rPr>
          <w:b/>
          <w:bCs/>
          <w:i/>
          <w:iCs/>
          <w:w w:val="120"/>
          <w:sz w:val="24"/>
          <w:szCs w:val="24"/>
        </w:rPr>
        <w:t>Management</w:t>
      </w:r>
      <w:r w:rsidR="003C4DDA" w:rsidRPr="002B3D5B">
        <w:rPr>
          <w:b/>
          <w:bCs/>
          <w:i/>
          <w:iCs/>
          <w:w w:val="120"/>
          <w:sz w:val="24"/>
          <w:szCs w:val="24"/>
        </w:rPr>
        <w:t>/ Grievance Handling/</w:t>
      </w:r>
      <w:r w:rsidR="008D13DA" w:rsidRPr="002B3D5B">
        <w:rPr>
          <w:b/>
          <w:bCs/>
          <w:i/>
          <w:iCs/>
          <w:w w:val="120"/>
          <w:sz w:val="24"/>
          <w:szCs w:val="24"/>
        </w:rPr>
        <w:t>Rewards Recognition</w:t>
      </w:r>
      <w:r w:rsidR="00FA7666">
        <w:rPr>
          <w:b/>
          <w:bCs/>
          <w:i/>
          <w:iCs/>
          <w:w w:val="120"/>
          <w:sz w:val="24"/>
          <w:szCs w:val="24"/>
        </w:rPr>
        <w:t>,</w:t>
      </w:r>
      <w:r w:rsidR="00742E3D" w:rsidRPr="002B3D5B">
        <w:rPr>
          <w:b/>
          <w:bCs/>
          <w:i/>
          <w:iCs/>
          <w:w w:val="120"/>
          <w:sz w:val="24"/>
          <w:szCs w:val="24"/>
        </w:rPr>
        <w:t>On-boarding</w:t>
      </w:r>
      <w:r w:rsidR="003C4DDA" w:rsidRPr="002B3D5B">
        <w:rPr>
          <w:b/>
          <w:bCs/>
          <w:i/>
          <w:iCs/>
          <w:w w:val="120"/>
          <w:sz w:val="24"/>
          <w:szCs w:val="24"/>
        </w:rPr>
        <w:t>/</w:t>
      </w:r>
      <w:r w:rsidR="004F10B0">
        <w:rPr>
          <w:b/>
          <w:bCs/>
          <w:i/>
          <w:iCs/>
          <w:w w:val="120"/>
          <w:sz w:val="24"/>
          <w:szCs w:val="24"/>
        </w:rPr>
        <w:t>Recruitment</w:t>
      </w:r>
      <w:r w:rsidR="008D13DA" w:rsidRPr="002B3D5B">
        <w:rPr>
          <w:b/>
          <w:bCs/>
          <w:i/>
          <w:iCs/>
          <w:w w:val="120"/>
          <w:sz w:val="24"/>
          <w:szCs w:val="24"/>
        </w:rPr>
        <w:t>/</w:t>
      </w:r>
      <w:r w:rsidR="004F10B0">
        <w:rPr>
          <w:b/>
          <w:bCs/>
          <w:i/>
          <w:iCs/>
          <w:w w:val="120"/>
          <w:sz w:val="24"/>
          <w:szCs w:val="24"/>
        </w:rPr>
        <w:t>Retention/</w:t>
      </w:r>
      <w:r w:rsidR="00AE1987">
        <w:rPr>
          <w:b/>
          <w:bCs/>
          <w:i/>
          <w:iCs/>
          <w:w w:val="120"/>
          <w:sz w:val="24"/>
          <w:szCs w:val="24"/>
        </w:rPr>
        <w:t xml:space="preserve"> </w:t>
      </w:r>
      <w:r w:rsidR="00742E3D" w:rsidRPr="002B3D5B">
        <w:rPr>
          <w:b/>
          <w:bCs/>
          <w:i/>
          <w:iCs/>
          <w:w w:val="120"/>
          <w:sz w:val="24"/>
          <w:szCs w:val="24"/>
        </w:rPr>
        <w:t>Documenti</w:t>
      </w:r>
      <w:r w:rsidR="00AE1987">
        <w:rPr>
          <w:b/>
          <w:bCs/>
          <w:i/>
          <w:iCs/>
          <w:w w:val="120"/>
          <w:sz w:val="24"/>
          <w:szCs w:val="24"/>
        </w:rPr>
        <w:t>n</w:t>
      </w:r>
      <w:r w:rsidR="00742E3D" w:rsidRPr="002B3D5B">
        <w:rPr>
          <w:b/>
          <w:bCs/>
          <w:i/>
          <w:iCs/>
          <w:w w:val="120"/>
          <w:sz w:val="24"/>
          <w:szCs w:val="24"/>
        </w:rPr>
        <w:t xml:space="preserve">g rules &amp; regulations </w:t>
      </w:r>
      <w:r w:rsidR="00AE1987">
        <w:rPr>
          <w:b/>
          <w:bCs/>
          <w:i/>
          <w:iCs/>
          <w:w w:val="120"/>
          <w:sz w:val="24"/>
          <w:szCs w:val="24"/>
        </w:rPr>
        <w:t>/</w:t>
      </w:r>
      <w:r w:rsidR="00FD35F4">
        <w:rPr>
          <w:b/>
          <w:bCs/>
          <w:i/>
          <w:iCs/>
          <w:w w:val="120"/>
          <w:sz w:val="24"/>
          <w:szCs w:val="24"/>
        </w:rPr>
        <w:t>HR Excellence</w:t>
      </w:r>
      <w:r w:rsidR="00782F53">
        <w:rPr>
          <w:b/>
          <w:bCs/>
          <w:i/>
          <w:iCs/>
          <w:w w:val="120"/>
          <w:sz w:val="24"/>
          <w:szCs w:val="24"/>
        </w:rPr>
        <w:t>/</w:t>
      </w:r>
      <w:r w:rsidR="00742E3D" w:rsidRPr="002B3D5B">
        <w:rPr>
          <w:b/>
          <w:bCs/>
          <w:i/>
          <w:iCs/>
          <w:w w:val="120"/>
          <w:sz w:val="24"/>
          <w:szCs w:val="24"/>
        </w:rPr>
        <w:t xml:space="preserve"> Designing Budgets, End to End Management, Law enforcement &amp; Supervision ,Employee orientation</w:t>
      </w:r>
      <w:r w:rsidR="00782F53">
        <w:rPr>
          <w:b/>
          <w:bCs/>
          <w:i/>
          <w:iCs/>
          <w:w w:val="120"/>
          <w:sz w:val="24"/>
          <w:szCs w:val="24"/>
        </w:rPr>
        <w:t>/</w:t>
      </w:r>
      <w:r w:rsidRPr="00782F53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Client</w:t>
      </w:r>
      <w:r w:rsidR="00CD1EAD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 xml:space="preserve"> </w:t>
      </w:r>
      <w:r w:rsidRPr="00782F53">
        <w:rPr>
          <w:rFonts w:eastAsia="Times New Roman"/>
          <w:b/>
          <w:bCs/>
          <w:i/>
          <w:iCs/>
          <w:color w:val="4B4B4B"/>
          <w:sz w:val="24"/>
          <w:szCs w:val="24"/>
          <w:shd w:val="clear" w:color="auto" w:fill="FFFFFF"/>
        </w:rPr>
        <w:t>Relationships Process Improvements HR Compliance Vendor Management Senior Leadership Advisory.</w:t>
      </w:r>
      <w:r w:rsidR="00F25CE3" w:rsidRPr="00782F53">
        <w:rPr>
          <w:b/>
          <w:bCs/>
          <w:w w:val="120"/>
          <w:sz w:val="24"/>
          <w:szCs w:val="24"/>
        </w:rPr>
        <w:t xml:space="preserve"> </w:t>
      </w:r>
    </w:p>
    <w:p w14:paraId="3EB27B79" w14:textId="77777777" w:rsidR="004A6055" w:rsidRDefault="004A6055" w:rsidP="00B810DD">
      <w:pPr>
        <w:tabs>
          <w:tab w:val="left" w:pos="389"/>
        </w:tabs>
        <w:jc w:val="both"/>
        <w:rPr>
          <w:b/>
          <w:bCs/>
          <w:color w:val="666666"/>
          <w:w w:val="115"/>
          <w:sz w:val="36"/>
          <w:szCs w:val="36"/>
          <w:u w:val="single"/>
        </w:rPr>
      </w:pPr>
    </w:p>
    <w:p w14:paraId="63450431" w14:textId="6A75A7C7" w:rsidR="009C531D" w:rsidRPr="00CD371E" w:rsidRDefault="009C531D" w:rsidP="00B810DD">
      <w:pPr>
        <w:tabs>
          <w:tab w:val="left" w:pos="389"/>
        </w:tabs>
        <w:jc w:val="both"/>
        <w:rPr>
          <w:sz w:val="36"/>
          <w:szCs w:val="36"/>
          <w:u w:val="single"/>
        </w:rPr>
      </w:pPr>
      <w:r w:rsidRPr="00CD371E">
        <w:rPr>
          <w:b/>
          <w:bCs/>
          <w:color w:val="666666"/>
          <w:w w:val="115"/>
          <w:sz w:val="36"/>
          <w:szCs w:val="36"/>
          <w:u w:val="single"/>
        </w:rPr>
        <w:t>Education Qualifications</w:t>
      </w:r>
      <w:r w:rsidR="00971179" w:rsidRPr="00CD371E">
        <w:rPr>
          <w:b/>
          <w:bCs/>
          <w:color w:val="666666"/>
          <w:w w:val="115"/>
          <w:sz w:val="36"/>
          <w:szCs w:val="36"/>
          <w:u w:val="single"/>
        </w:rPr>
        <w:t>:</w:t>
      </w:r>
    </w:p>
    <w:p w14:paraId="69BEBA2B" w14:textId="47D92E47" w:rsidR="009C531D" w:rsidRPr="003C4FDE" w:rsidRDefault="00C77B13" w:rsidP="00CD0B77">
      <w:pPr>
        <w:spacing w:before="138" w:line="288" w:lineRule="auto"/>
        <w:ind w:right="4887"/>
        <w:jc w:val="both"/>
        <w:rPr>
          <w:b/>
          <w:w w:val="115"/>
          <w:sz w:val="28"/>
          <w:szCs w:val="28"/>
        </w:rPr>
      </w:pPr>
      <w:r>
        <w:rPr>
          <w:b/>
          <w:w w:val="115"/>
          <w:sz w:val="28"/>
          <w:szCs w:val="28"/>
        </w:rPr>
        <w:t>1)</w:t>
      </w:r>
      <w:r w:rsidR="001B6009" w:rsidRPr="001B6009">
        <w:rPr>
          <w:w w:val="115"/>
          <w:sz w:val="24"/>
          <w:szCs w:val="24"/>
        </w:rPr>
        <w:t xml:space="preserve"> </w:t>
      </w:r>
      <w:r w:rsidR="001B6009" w:rsidRPr="009D1712">
        <w:rPr>
          <w:rFonts w:asciiTheme="majorHAnsi" w:hAnsiTheme="majorHAnsi"/>
          <w:b/>
          <w:bCs/>
          <w:w w:val="115"/>
          <w:sz w:val="28"/>
          <w:szCs w:val="28"/>
        </w:rPr>
        <w:t>Amity Business School ( Amity University)- Noida, Uttar Pradesh</w:t>
      </w:r>
      <w:r w:rsidR="001B6009" w:rsidRPr="009D1712">
        <w:rPr>
          <w:rFonts w:asciiTheme="majorHAnsi" w:hAnsiTheme="majorHAnsi"/>
          <w:b/>
          <w:bCs/>
          <w:spacing w:val="1"/>
          <w:w w:val="115"/>
          <w:sz w:val="28"/>
          <w:szCs w:val="28"/>
        </w:rPr>
        <w:t xml:space="preserve"> </w:t>
      </w:r>
      <w:r w:rsidR="001B6009" w:rsidRPr="002366A4">
        <w:rPr>
          <w:spacing w:val="1"/>
          <w:w w:val="115"/>
          <w:sz w:val="24"/>
          <w:szCs w:val="24"/>
        </w:rPr>
        <w:t>-</w:t>
      </w:r>
      <w:r w:rsidR="009C531D" w:rsidRPr="003C4FDE">
        <w:rPr>
          <w:b/>
          <w:w w:val="115"/>
          <w:sz w:val="28"/>
          <w:szCs w:val="28"/>
        </w:rPr>
        <w:t>Master in Business Administrative specialization-</w:t>
      </w:r>
    </w:p>
    <w:p w14:paraId="521B1987" w14:textId="00A9E079" w:rsidR="00971179" w:rsidRPr="00F326CA" w:rsidRDefault="009C531D" w:rsidP="00CD0B77">
      <w:pPr>
        <w:spacing w:before="138" w:line="288" w:lineRule="auto"/>
        <w:ind w:right="4887"/>
        <w:jc w:val="both"/>
        <w:rPr>
          <w:b/>
          <w:spacing w:val="-70"/>
          <w:w w:val="115"/>
          <w:sz w:val="24"/>
          <w:szCs w:val="24"/>
        </w:rPr>
      </w:pPr>
      <w:r w:rsidRPr="00B42A86">
        <w:rPr>
          <w:b/>
          <w:bCs/>
          <w:w w:val="115"/>
          <w:sz w:val="24"/>
          <w:szCs w:val="24"/>
        </w:rPr>
        <w:t>Human Resource (HR)</w:t>
      </w:r>
      <w:r w:rsidR="00971179" w:rsidRPr="00971179">
        <w:rPr>
          <w:color w:val="666666"/>
          <w:w w:val="115"/>
          <w:sz w:val="24"/>
          <w:szCs w:val="24"/>
        </w:rPr>
        <w:t xml:space="preserve"> </w:t>
      </w:r>
      <w:r w:rsidR="00971179" w:rsidRPr="0068296A">
        <w:rPr>
          <w:color w:val="666666"/>
          <w:w w:val="115"/>
          <w:sz w:val="24"/>
          <w:szCs w:val="24"/>
        </w:rPr>
        <w:t>Ju</w:t>
      </w:r>
      <w:r w:rsidR="00971179">
        <w:rPr>
          <w:color w:val="666666"/>
          <w:w w:val="115"/>
          <w:sz w:val="24"/>
          <w:szCs w:val="24"/>
        </w:rPr>
        <w:t xml:space="preserve">ly </w:t>
      </w:r>
      <w:r w:rsidR="00971179" w:rsidRPr="0068296A">
        <w:rPr>
          <w:color w:val="666666"/>
          <w:w w:val="115"/>
          <w:sz w:val="24"/>
          <w:szCs w:val="24"/>
        </w:rPr>
        <w:t>2008</w:t>
      </w:r>
      <w:r w:rsidR="00971179" w:rsidRPr="0068296A">
        <w:rPr>
          <w:color w:val="666666"/>
          <w:spacing w:val="-7"/>
          <w:w w:val="115"/>
          <w:sz w:val="24"/>
          <w:szCs w:val="24"/>
        </w:rPr>
        <w:t xml:space="preserve"> </w:t>
      </w:r>
      <w:r w:rsidR="00971179" w:rsidRPr="0068296A">
        <w:rPr>
          <w:color w:val="666666"/>
          <w:w w:val="115"/>
          <w:sz w:val="24"/>
          <w:szCs w:val="24"/>
        </w:rPr>
        <w:t>to</w:t>
      </w:r>
      <w:r w:rsidR="00971179" w:rsidRPr="0068296A">
        <w:rPr>
          <w:color w:val="666666"/>
          <w:spacing w:val="-7"/>
          <w:w w:val="115"/>
          <w:sz w:val="24"/>
          <w:szCs w:val="24"/>
        </w:rPr>
        <w:t xml:space="preserve"> </w:t>
      </w:r>
      <w:r w:rsidR="00971179" w:rsidRPr="0068296A">
        <w:rPr>
          <w:color w:val="666666"/>
          <w:w w:val="115"/>
          <w:sz w:val="24"/>
          <w:szCs w:val="24"/>
        </w:rPr>
        <w:t>April</w:t>
      </w:r>
      <w:r w:rsidR="00971179" w:rsidRPr="0068296A">
        <w:rPr>
          <w:color w:val="666666"/>
          <w:spacing w:val="-8"/>
          <w:w w:val="115"/>
          <w:sz w:val="24"/>
          <w:szCs w:val="24"/>
        </w:rPr>
        <w:t xml:space="preserve"> </w:t>
      </w:r>
      <w:r w:rsidR="00971179" w:rsidRPr="0068296A">
        <w:rPr>
          <w:color w:val="666666"/>
          <w:w w:val="115"/>
          <w:sz w:val="24"/>
          <w:szCs w:val="24"/>
        </w:rPr>
        <w:t>2010</w:t>
      </w:r>
    </w:p>
    <w:p w14:paraId="6CEFD1C5" w14:textId="42319987" w:rsidR="00C77B13" w:rsidRDefault="009C531D" w:rsidP="00CD0B77">
      <w:pPr>
        <w:spacing w:before="138" w:line="288" w:lineRule="auto"/>
        <w:ind w:right="4887"/>
        <w:jc w:val="both"/>
        <w:rPr>
          <w:b/>
          <w:bCs/>
          <w:spacing w:val="1"/>
          <w:w w:val="115"/>
          <w:sz w:val="24"/>
          <w:szCs w:val="24"/>
        </w:rPr>
      </w:pPr>
      <w:r w:rsidRPr="002366A4">
        <w:rPr>
          <w:b/>
          <w:bCs/>
          <w:spacing w:val="1"/>
          <w:w w:val="115"/>
          <w:sz w:val="24"/>
          <w:szCs w:val="24"/>
        </w:rPr>
        <w:t>8CGPA</w:t>
      </w:r>
    </w:p>
    <w:p w14:paraId="5B8C41FE" w14:textId="08B9215C" w:rsidR="001B6009" w:rsidRDefault="00C77B13" w:rsidP="00CD0B77">
      <w:pPr>
        <w:jc w:val="both"/>
        <w:rPr>
          <w:b/>
          <w:bCs/>
          <w:color w:val="666666"/>
          <w:w w:val="110"/>
          <w:sz w:val="28"/>
          <w:szCs w:val="28"/>
        </w:rPr>
      </w:pPr>
      <w:r>
        <w:rPr>
          <w:b/>
          <w:bCs/>
          <w:spacing w:val="1"/>
          <w:w w:val="115"/>
          <w:sz w:val="24"/>
          <w:szCs w:val="24"/>
        </w:rPr>
        <w:t>2</w:t>
      </w:r>
      <w:r w:rsidR="004C14CB">
        <w:rPr>
          <w:b/>
          <w:bCs/>
          <w:spacing w:val="1"/>
          <w:w w:val="115"/>
          <w:sz w:val="24"/>
          <w:szCs w:val="24"/>
        </w:rPr>
        <w:t>)</w:t>
      </w:r>
      <w:r w:rsidR="001B6009" w:rsidRPr="001B6009">
        <w:rPr>
          <w:b/>
          <w:bCs/>
          <w:w w:val="110"/>
          <w:sz w:val="28"/>
          <w:szCs w:val="28"/>
        </w:rPr>
        <w:t xml:space="preserve"> </w:t>
      </w:r>
      <w:r w:rsidR="001B6009" w:rsidRPr="009C0F91">
        <w:rPr>
          <w:b/>
          <w:bCs/>
          <w:w w:val="110"/>
          <w:sz w:val="28"/>
          <w:szCs w:val="28"/>
        </w:rPr>
        <w:t>Lady Irwin college - New Delhi, Delhi</w:t>
      </w:r>
      <w:r w:rsidR="001B6009" w:rsidRPr="009C0F91">
        <w:rPr>
          <w:b/>
          <w:bCs/>
          <w:spacing w:val="-57"/>
          <w:w w:val="110"/>
          <w:sz w:val="28"/>
          <w:szCs w:val="28"/>
        </w:rPr>
        <w:t xml:space="preserve"> </w:t>
      </w:r>
      <w:r w:rsidR="001B6009" w:rsidRPr="009C0F91">
        <w:rPr>
          <w:b/>
          <w:bCs/>
          <w:color w:val="666666"/>
          <w:w w:val="110"/>
          <w:sz w:val="28"/>
          <w:szCs w:val="28"/>
        </w:rPr>
        <w:t>July</w:t>
      </w:r>
      <w:r w:rsidR="001B6009" w:rsidRPr="009C0F91">
        <w:rPr>
          <w:b/>
          <w:bCs/>
          <w:color w:val="666666"/>
          <w:spacing w:val="-2"/>
          <w:w w:val="110"/>
          <w:sz w:val="28"/>
          <w:szCs w:val="28"/>
        </w:rPr>
        <w:t xml:space="preserve"> </w:t>
      </w:r>
      <w:r w:rsidR="001B6009" w:rsidRPr="009C0F91">
        <w:rPr>
          <w:b/>
          <w:bCs/>
          <w:color w:val="666666"/>
          <w:w w:val="110"/>
          <w:sz w:val="28"/>
          <w:szCs w:val="28"/>
        </w:rPr>
        <w:t>2005</w:t>
      </w:r>
      <w:r w:rsidR="001B6009" w:rsidRPr="009C0F91">
        <w:rPr>
          <w:b/>
          <w:bCs/>
          <w:color w:val="666666"/>
          <w:spacing w:val="-1"/>
          <w:w w:val="110"/>
          <w:sz w:val="28"/>
          <w:szCs w:val="28"/>
        </w:rPr>
        <w:t xml:space="preserve"> </w:t>
      </w:r>
      <w:r w:rsidR="001B6009" w:rsidRPr="009C0F91">
        <w:rPr>
          <w:b/>
          <w:bCs/>
          <w:color w:val="666666"/>
          <w:w w:val="110"/>
          <w:sz w:val="28"/>
          <w:szCs w:val="28"/>
        </w:rPr>
        <w:t>to</w:t>
      </w:r>
      <w:r w:rsidR="001B6009" w:rsidRPr="009C0F91">
        <w:rPr>
          <w:b/>
          <w:bCs/>
          <w:color w:val="666666"/>
          <w:spacing w:val="-1"/>
          <w:w w:val="110"/>
          <w:sz w:val="28"/>
          <w:szCs w:val="28"/>
        </w:rPr>
        <w:t xml:space="preserve"> </w:t>
      </w:r>
      <w:r w:rsidR="001B6009" w:rsidRPr="009C0F91">
        <w:rPr>
          <w:b/>
          <w:bCs/>
          <w:color w:val="666666"/>
          <w:w w:val="110"/>
          <w:sz w:val="28"/>
          <w:szCs w:val="28"/>
        </w:rPr>
        <w:t>May</w:t>
      </w:r>
      <w:r w:rsidR="001B6009" w:rsidRPr="009C0F91">
        <w:rPr>
          <w:b/>
          <w:bCs/>
          <w:color w:val="666666"/>
          <w:spacing w:val="-1"/>
          <w:w w:val="110"/>
          <w:sz w:val="28"/>
          <w:szCs w:val="28"/>
        </w:rPr>
        <w:t xml:space="preserve"> </w:t>
      </w:r>
      <w:r w:rsidR="001B6009" w:rsidRPr="009C0F91">
        <w:rPr>
          <w:b/>
          <w:bCs/>
          <w:color w:val="666666"/>
          <w:w w:val="110"/>
          <w:sz w:val="28"/>
          <w:szCs w:val="28"/>
        </w:rPr>
        <w:t>2008-76%</w:t>
      </w:r>
    </w:p>
    <w:p w14:paraId="284508B2" w14:textId="2ECC8DC8" w:rsidR="009C531D" w:rsidRPr="00C77B13" w:rsidRDefault="00C77B13" w:rsidP="00CD0B77">
      <w:pPr>
        <w:spacing w:before="138" w:line="288" w:lineRule="auto"/>
        <w:ind w:right="4887"/>
        <w:jc w:val="both"/>
        <w:rPr>
          <w:b/>
          <w:bCs/>
          <w:spacing w:val="1"/>
          <w:w w:val="115"/>
          <w:sz w:val="24"/>
          <w:szCs w:val="24"/>
        </w:rPr>
      </w:pPr>
      <w:r>
        <w:rPr>
          <w:b/>
          <w:bCs/>
          <w:spacing w:val="1"/>
          <w:w w:val="115"/>
          <w:sz w:val="24"/>
          <w:szCs w:val="24"/>
        </w:rPr>
        <w:t xml:space="preserve"> </w:t>
      </w:r>
      <w:r w:rsidR="009C531D" w:rsidRPr="00A2710B">
        <w:rPr>
          <w:w w:val="120"/>
          <w:sz w:val="28"/>
          <w:szCs w:val="28"/>
        </w:rPr>
        <w:t>B.Sc.</w:t>
      </w:r>
      <w:r w:rsidR="009C531D" w:rsidRPr="00A2710B">
        <w:rPr>
          <w:spacing w:val="1"/>
          <w:w w:val="120"/>
          <w:sz w:val="28"/>
          <w:szCs w:val="28"/>
        </w:rPr>
        <w:t xml:space="preserve"> </w:t>
      </w:r>
      <w:r w:rsidR="009C531D" w:rsidRPr="00A2710B">
        <w:rPr>
          <w:spacing w:val="2"/>
          <w:w w:val="120"/>
          <w:sz w:val="28"/>
          <w:szCs w:val="28"/>
        </w:rPr>
        <w:t xml:space="preserve">honors </w:t>
      </w:r>
      <w:r w:rsidR="009C531D" w:rsidRPr="00A2710B">
        <w:rPr>
          <w:w w:val="120"/>
          <w:sz w:val="28"/>
          <w:szCs w:val="28"/>
        </w:rPr>
        <w:t>in</w:t>
      </w:r>
      <w:r w:rsidR="009C531D" w:rsidRPr="00A2710B">
        <w:rPr>
          <w:spacing w:val="2"/>
          <w:w w:val="120"/>
          <w:sz w:val="28"/>
          <w:szCs w:val="28"/>
        </w:rPr>
        <w:t xml:space="preserve"> </w:t>
      </w:r>
      <w:r w:rsidR="009C531D" w:rsidRPr="00A2710B">
        <w:rPr>
          <w:w w:val="120"/>
          <w:sz w:val="28"/>
          <w:szCs w:val="28"/>
        </w:rPr>
        <w:t>Human</w:t>
      </w:r>
      <w:r w:rsidR="009C531D" w:rsidRPr="00A2710B">
        <w:rPr>
          <w:spacing w:val="2"/>
          <w:w w:val="120"/>
          <w:sz w:val="28"/>
          <w:szCs w:val="28"/>
        </w:rPr>
        <w:t xml:space="preserve"> </w:t>
      </w:r>
      <w:r w:rsidR="009C531D" w:rsidRPr="00A2710B">
        <w:rPr>
          <w:w w:val="120"/>
          <w:sz w:val="28"/>
          <w:szCs w:val="28"/>
        </w:rPr>
        <w:t>development(Specialization in Child development, Psychology/ Minor- Resource management and Mass Communication)</w:t>
      </w:r>
    </w:p>
    <w:p w14:paraId="738AAF22" w14:textId="77777777" w:rsidR="00F27668" w:rsidRPr="00F27668" w:rsidRDefault="009C531D" w:rsidP="00CD0B77">
      <w:pPr>
        <w:jc w:val="both"/>
        <w:rPr>
          <w:b/>
          <w:bCs/>
          <w:w w:val="110"/>
          <w:sz w:val="28"/>
          <w:szCs w:val="28"/>
        </w:rPr>
      </w:pPr>
      <w:r>
        <w:t xml:space="preserve"> </w:t>
      </w:r>
      <w:r w:rsidR="004C14CB">
        <w:rPr>
          <w:b/>
          <w:bCs/>
          <w:color w:val="666666"/>
          <w:w w:val="110"/>
          <w:sz w:val="28"/>
          <w:szCs w:val="28"/>
        </w:rPr>
        <w:t>3)</w:t>
      </w:r>
      <w:r w:rsidR="00F27668" w:rsidRPr="00F27668">
        <w:rPr>
          <w:w w:val="110"/>
          <w:sz w:val="24"/>
          <w:szCs w:val="24"/>
        </w:rPr>
        <w:t xml:space="preserve"> </w:t>
      </w:r>
      <w:r w:rsidR="00F27668" w:rsidRPr="00F27668">
        <w:rPr>
          <w:b/>
          <w:bCs/>
          <w:w w:val="110"/>
          <w:sz w:val="28"/>
          <w:szCs w:val="28"/>
        </w:rPr>
        <w:t>Allahabad</w:t>
      </w:r>
      <w:r w:rsidR="00F27668" w:rsidRPr="00F27668">
        <w:rPr>
          <w:b/>
          <w:bCs/>
          <w:spacing w:val="3"/>
          <w:w w:val="110"/>
          <w:sz w:val="28"/>
          <w:szCs w:val="28"/>
        </w:rPr>
        <w:t xml:space="preserve"> </w:t>
      </w:r>
      <w:r w:rsidR="00F27668" w:rsidRPr="00F27668">
        <w:rPr>
          <w:b/>
          <w:bCs/>
          <w:w w:val="110"/>
          <w:sz w:val="28"/>
          <w:szCs w:val="28"/>
        </w:rPr>
        <w:t>University</w:t>
      </w:r>
      <w:r w:rsidR="00F27668" w:rsidRPr="00F27668">
        <w:rPr>
          <w:b/>
          <w:bCs/>
          <w:spacing w:val="4"/>
          <w:w w:val="110"/>
          <w:sz w:val="28"/>
          <w:szCs w:val="28"/>
        </w:rPr>
        <w:t xml:space="preserve"> </w:t>
      </w:r>
      <w:r w:rsidR="00F27668" w:rsidRPr="00F27668">
        <w:rPr>
          <w:b/>
          <w:bCs/>
          <w:w w:val="110"/>
          <w:sz w:val="28"/>
          <w:szCs w:val="28"/>
        </w:rPr>
        <w:t>-</w:t>
      </w:r>
      <w:r w:rsidR="00F27668" w:rsidRPr="00F27668">
        <w:rPr>
          <w:b/>
          <w:bCs/>
          <w:spacing w:val="4"/>
          <w:w w:val="110"/>
          <w:sz w:val="28"/>
          <w:szCs w:val="28"/>
        </w:rPr>
        <w:t xml:space="preserve"> </w:t>
      </w:r>
      <w:r w:rsidR="00F27668" w:rsidRPr="00F27668">
        <w:rPr>
          <w:b/>
          <w:bCs/>
          <w:w w:val="110"/>
          <w:sz w:val="28"/>
          <w:szCs w:val="28"/>
        </w:rPr>
        <w:t>Ghaziabad,</w:t>
      </w:r>
      <w:r w:rsidR="00F27668" w:rsidRPr="00F27668">
        <w:rPr>
          <w:b/>
          <w:bCs/>
          <w:spacing w:val="4"/>
          <w:w w:val="110"/>
          <w:sz w:val="28"/>
          <w:szCs w:val="28"/>
        </w:rPr>
        <w:t xml:space="preserve"> </w:t>
      </w:r>
      <w:r w:rsidR="00F27668" w:rsidRPr="00F27668">
        <w:rPr>
          <w:b/>
          <w:bCs/>
          <w:w w:val="110"/>
          <w:sz w:val="28"/>
          <w:szCs w:val="28"/>
        </w:rPr>
        <w:t>Ghaziabad,</w:t>
      </w:r>
      <w:r w:rsidR="00F27668" w:rsidRPr="00F27668">
        <w:rPr>
          <w:b/>
          <w:bCs/>
          <w:spacing w:val="3"/>
          <w:w w:val="110"/>
          <w:sz w:val="28"/>
          <w:szCs w:val="28"/>
        </w:rPr>
        <w:t xml:space="preserve"> </w:t>
      </w:r>
      <w:r w:rsidR="00F27668" w:rsidRPr="00F27668">
        <w:rPr>
          <w:b/>
          <w:bCs/>
          <w:w w:val="110"/>
          <w:sz w:val="28"/>
          <w:szCs w:val="28"/>
        </w:rPr>
        <w:t>Uttar</w:t>
      </w:r>
      <w:r w:rsidR="00F27668" w:rsidRPr="00F27668">
        <w:rPr>
          <w:b/>
          <w:bCs/>
          <w:spacing w:val="4"/>
          <w:w w:val="110"/>
          <w:sz w:val="28"/>
          <w:szCs w:val="28"/>
        </w:rPr>
        <w:t xml:space="preserve"> </w:t>
      </w:r>
      <w:r w:rsidR="00F27668" w:rsidRPr="00F27668">
        <w:rPr>
          <w:b/>
          <w:bCs/>
          <w:w w:val="110"/>
          <w:sz w:val="28"/>
          <w:szCs w:val="28"/>
        </w:rPr>
        <w:t>Pradesh</w:t>
      </w:r>
    </w:p>
    <w:p w14:paraId="5028250A" w14:textId="3EB89E92" w:rsidR="009C531D" w:rsidRPr="004A4EBF" w:rsidRDefault="004C14CB" w:rsidP="00CD0B77">
      <w:pPr>
        <w:jc w:val="both"/>
        <w:rPr>
          <w:b/>
          <w:bCs/>
          <w:color w:val="666666"/>
          <w:w w:val="110"/>
          <w:sz w:val="28"/>
          <w:szCs w:val="28"/>
        </w:rPr>
      </w:pPr>
      <w:r>
        <w:rPr>
          <w:b/>
          <w:bCs/>
          <w:color w:val="666666"/>
          <w:w w:val="110"/>
          <w:sz w:val="28"/>
          <w:szCs w:val="28"/>
        </w:rPr>
        <w:t xml:space="preserve"> </w:t>
      </w:r>
      <w:r w:rsidR="00B55687">
        <w:rPr>
          <w:w w:val="120"/>
          <w:sz w:val="28"/>
          <w:szCs w:val="28"/>
        </w:rPr>
        <w:t xml:space="preserve"> </w:t>
      </w:r>
      <w:r w:rsidR="009C531D" w:rsidRPr="006F21A8">
        <w:rPr>
          <w:w w:val="120"/>
          <w:sz w:val="28"/>
          <w:szCs w:val="28"/>
        </w:rPr>
        <w:t>Bachelor in</w:t>
      </w:r>
      <w:r w:rsidR="009C531D" w:rsidRPr="006F21A8">
        <w:rPr>
          <w:spacing w:val="1"/>
          <w:w w:val="120"/>
          <w:sz w:val="28"/>
          <w:szCs w:val="28"/>
        </w:rPr>
        <w:t xml:space="preserve"> </w:t>
      </w:r>
      <w:r w:rsidR="00B55687">
        <w:rPr>
          <w:w w:val="120"/>
          <w:sz w:val="28"/>
          <w:szCs w:val="28"/>
        </w:rPr>
        <w:t>M</w:t>
      </w:r>
      <w:r w:rsidR="009C531D" w:rsidRPr="006F21A8">
        <w:rPr>
          <w:w w:val="120"/>
          <w:sz w:val="28"/>
          <w:szCs w:val="28"/>
        </w:rPr>
        <w:t>usic</w:t>
      </w:r>
      <w:r w:rsidR="009C531D" w:rsidRPr="006F21A8">
        <w:rPr>
          <w:spacing w:val="1"/>
          <w:w w:val="120"/>
          <w:sz w:val="28"/>
          <w:szCs w:val="28"/>
        </w:rPr>
        <w:t xml:space="preserve"> </w:t>
      </w:r>
      <w:r w:rsidR="009C531D" w:rsidRPr="006F21A8">
        <w:rPr>
          <w:w w:val="120"/>
          <w:sz w:val="28"/>
          <w:szCs w:val="28"/>
        </w:rPr>
        <w:t>in Vocal</w:t>
      </w:r>
      <w:r w:rsidR="009C531D" w:rsidRPr="006F21A8">
        <w:rPr>
          <w:spacing w:val="1"/>
          <w:w w:val="120"/>
          <w:sz w:val="28"/>
          <w:szCs w:val="28"/>
        </w:rPr>
        <w:t xml:space="preserve"> </w:t>
      </w:r>
      <w:r w:rsidR="009C531D" w:rsidRPr="006F21A8">
        <w:rPr>
          <w:w w:val="120"/>
          <w:sz w:val="28"/>
          <w:szCs w:val="28"/>
        </w:rPr>
        <w:t>classical</w:t>
      </w:r>
      <w:r w:rsidR="004A4EBF">
        <w:rPr>
          <w:w w:val="120"/>
          <w:sz w:val="28"/>
          <w:szCs w:val="28"/>
        </w:rPr>
        <w:t xml:space="preserve">, </w:t>
      </w:r>
      <w:r w:rsidR="009C531D" w:rsidRPr="0068296A">
        <w:rPr>
          <w:color w:val="666666"/>
          <w:w w:val="115"/>
          <w:sz w:val="24"/>
          <w:szCs w:val="24"/>
        </w:rPr>
        <w:t>August</w:t>
      </w:r>
      <w:r w:rsidR="009C531D" w:rsidRPr="0068296A">
        <w:rPr>
          <w:color w:val="666666"/>
          <w:spacing w:val="-6"/>
          <w:w w:val="115"/>
          <w:sz w:val="24"/>
          <w:szCs w:val="24"/>
        </w:rPr>
        <w:t xml:space="preserve"> </w:t>
      </w:r>
      <w:r w:rsidR="009C531D" w:rsidRPr="0068296A">
        <w:rPr>
          <w:color w:val="666666"/>
          <w:w w:val="115"/>
          <w:sz w:val="24"/>
          <w:szCs w:val="24"/>
        </w:rPr>
        <w:t>1999</w:t>
      </w:r>
      <w:r w:rsidR="009C531D" w:rsidRPr="0068296A">
        <w:rPr>
          <w:color w:val="666666"/>
          <w:spacing w:val="-6"/>
          <w:w w:val="115"/>
          <w:sz w:val="24"/>
          <w:szCs w:val="24"/>
        </w:rPr>
        <w:t xml:space="preserve"> </w:t>
      </w:r>
      <w:r w:rsidR="009C531D" w:rsidRPr="0068296A">
        <w:rPr>
          <w:color w:val="666666"/>
          <w:w w:val="115"/>
          <w:sz w:val="24"/>
          <w:szCs w:val="24"/>
        </w:rPr>
        <w:t>to</w:t>
      </w:r>
      <w:r w:rsidR="009C531D" w:rsidRPr="0068296A">
        <w:rPr>
          <w:color w:val="666666"/>
          <w:spacing w:val="-6"/>
          <w:w w:val="115"/>
          <w:sz w:val="24"/>
          <w:szCs w:val="24"/>
        </w:rPr>
        <w:t xml:space="preserve"> </w:t>
      </w:r>
      <w:r w:rsidR="009C531D" w:rsidRPr="0068296A">
        <w:rPr>
          <w:color w:val="666666"/>
          <w:w w:val="115"/>
          <w:sz w:val="24"/>
          <w:szCs w:val="24"/>
        </w:rPr>
        <w:t>September</w:t>
      </w:r>
      <w:r w:rsidR="009C531D" w:rsidRPr="0068296A">
        <w:rPr>
          <w:color w:val="666666"/>
          <w:spacing w:val="-6"/>
          <w:w w:val="115"/>
          <w:sz w:val="24"/>
          <w:szCs w:val="24"/>
        </w:rPr>
        <w:t xml:space="preserve"> </w:t>
      </w:r>
      <w:r w:rsidR="009C531D" w:rsidRPr="0068296A">
        <w:rPr>
          <w:color w:val="666666"/>
          <w:w w:val="115"/>
          <w:sz w:val="24"/>
          <w:szCs w:val="24"/>
        </w:rPr>
        <w:t>2005</w:t>
      </w:r>
    </w:p>
    <w:p w14:paraId="5F527A48" w14:textId="77777777" w:rsidR="00FD286C" w:rsidRDefault="009C531D" w:rsidP="00CD0B77">
      <w:pPr>
        <w:pStyle w:val="BodyText"/>
        <w:spacing w:before="36" w:line="297" w:lineRule="auto"/>
        <w:ind w:left="160" w:right="3486"/>
        <w:jc w:val="both"/>
        <w:rPr>
          <w:color w:val="666666"/>
          <w:w w:val="115"/>
          <w:sz w:val="24"/>
          <w:szCs w:val="24"/>
        </w:rPr>
      </w:pPr>
      <w:r w:rsidRPr="0068296A">
        <w:rPr>
          <w:color w:val="666666"/>
          <w:w w:val="115"/>
          <w:sz w:val="24"/>
          <w:szCs w:val="24"/>
        </w:rPr>
        <w:t>1</w:t>
      </w:r>
      <w:r w:rsidRPr="0068296A">
        <w:rPr>
          <w:color w:val="666666"/>
          <w:w w:val="115"/>
          <w:sz w:val="24"/>
          <w:szCs w:val="24"/>
          <w:vertAlign w:val="superscript"/>
        </w:rPr>
        <w:t>St</w:t>
      </w:r>
      <w:r w:rsidRPr="0068296A">
        <w:rPr>
          <w:color w:val="666666"/>
          <w:w w:val="115"/>
          <w:sz w:val="24"/>
          <w:szCs w:val="24"/>
        </w:rPr>
        <w:t xml:space="preserve"> division </w:t>
      </w:r>
    </w:p>
    <w:p w14:paraId="40B17AFD" w14:textId="4D144EB8" w:rsidR="009C531D" w:rsidRPr="00FD286C" w:rsidRDefault="00FD286C" w:rsidP="00CD0B77">
      <w:pPr>
        <w:pStyle w:val="BodyText"/>
        <w:spacing w:before="36" w:line="297" w:lineRule="auto"/>
        <w:ind w:left="160" w:right="3486"/>
        <w:jc w:val="both"/>
        <w:rPr>
          <w:sz w:val="24"/>
          <w:szCs w:val="24"/>
        </w:rPr>
      </w:pPr>
      <w:r>
        <w:rPr>
          <w:color w:val="666666"/>
          <w:w w:val="115"/>
          <w:sz w:val="24"/>
          <w:szCs w:val="24"/>
        </w:rPr>
        <w:t xml:space="preserve">4) </w:t>
      </w:r>
      <w:r w:rsidR="009C531D" w:rsidRPr="006F21A8">
        <w:rPr>
          <w:rFonts w:asciiTheme="minorHAnsi" w:hAnsiTheme="minorHAnsi"/>
          <w:w w:val="120"/>
          <w:sz w:val="28"/>
          <w:szCs w:val="28"/>
        </w:rPr>
        <w:t>High</w:t>
      </w:r>
      <w:r w:rsidR="009C531D" w:rsidRPr="006F21A8">
        <w:rPr>
          <w:rFonts w:asciiTheme="minorHAnsi" w:hAnsiTheme="minorHAnsi"/>
          <w:spacing w:val="5"/>
          <w:w w:val="120"/>
          <w:sz w:val="28"/>
          <w:szCs w:val="28"/>
        </w:rPr>
        <w:t xml:space="preserve"> </w:t>
      </w:r>
      <w:r w:rsidR="009C531D" w:rsidRPr="006F21A8">
        <w:rPr>
          <w:rFonts w:asciiTheme="minorHAnsi" w:hAnsiTheme="minorHAnsi"/>
          <w:w w:val="120"/>
          <w:sz w:val="28"/>
          <w:szCs w:val="28"/>
        </w:rPr>
        <w:t>school</w:t>
      </w:r>
      <w:r w:rsidR="009C531D" w:rsidRPr="006F21A8">
        <w:rPr>
          <w:rFonts w:asciiTheme="minorHAnsi" w:hAnsiTheme="minorHAnsi"/>
          <w:spacing w:val="6"/>
          <w:w w:val="120"/>
          <w:sz w:val="28"/>
          <w:szCs w:val="28"/>
        </w:rPr>
        <w:t xml:space="preserve"> </w:t>
      </w:r>
      <w:r w:rsidR="009C531D" w:rsidRPr="006F21A8">
        <w:rPr>
          <w:rFonts w:asciiTheme="minorHAnsi" w:hAnsiTheme="minorHAnsi"/>
          <w:w w:val="120"/>
          <w:sz w:val="28"/>
          <w:szCs w:val="28"/>
        </w:rPr>
        <w:t>diploma</w:t>
      </w:r>
      <w:r w:rsidR="009C531D" w:rsidRPr="006F21A8">
        <w:rPr>
          <w:rFonts w:asciiTheme="minorHAnsi" w:hAnsiTheme="minorHAnsi"/>
          <w:spacing w:val="6"/>
          <w:w w:val="120"/>
          <w:sz w:val="28"/>
          <w:szCs w:val="28"/>
        </w:rPr>
        <w:t xml:space="preserve"> </w:t>
      </w:r>
      <w:r w:rsidR="009C531D" w:rsidRPr="006F21A8">
        <w:rPr>
          <w:rFonts w:asciiTheme="minorHAnsi" w:hAnsiTheme="minorHAnsi"/>
          <w:w w:val="120"/>
          <w:sz w:val="28"/>
          <w:szCs w:val="28"/>
        </w:rPr>
        <w:t>or</w:t>
      </w:r>
      <w:r w:rsidR="009C531D" w:rsidRPr="006F21A8">
        <w:rPr>
          <w:rFonts w:asciiTheme="minorHAnsi" w:hAnsiTheme="minorHAnsi"/>
          <w:spacing w:val="6"/>
          <w:w w:val="120"/>
          <w:sz w:val="28"/>
          <w:szCs w:val="28"/>
        </w:rPr>
        <w:t xml:space="preserve"> </w:t>
      </w:r>
      <w:r w:rsidR="009C531D" w:rsidRPr="006F21A8">
        <w:rPr>
          <w:rFonts w:asciiTheme="minorHAnsi" w:hAnsiTheme="minorHAnsi"/>
          <w:w w:val="120"/>
          <w:sz w:val="28"/>
          <w:szCs w:val="28"/>
        </w:rPr>
        <w:t>GED</w:t>
      </w:r>
    </w:p>
    <w:p w14:paraId="73C8105A" w14:textId="389D258E" w:rsidR="009C531D" w:rsidRDefault="009C531D" w:rsidP="00CD0B77">
      <w:pPr>
        <w:pStyle w:val="BodyText"/>
        <w:spacing w:before="37" w:line="297" w:lineRule="auto"/>
        <w:ind w:left="160" w:right="4887"/>
        <w:jc w:val="both"/>
        <w:rPr>
          <w:color w:val="666666"/>
          <w:w w:val="115"/>
          <w:sz w:val="24"/>
          <w:szCs w:val="24"/>
        </w:rPr>
      </w:pPr>
      <w:r w:rsidRPr="0068296A">
        <w:rPr>
          <w:w w:val="110"/>
          <w:sz w:val="24"/>
          <w:szCs w:val="24"/>
        </w:rPr>
        <w:t>T</w:t>
      </w:r>
      <w:r w:rsidRPr="0068296A">
        <w:rPr>
          <w:spacing w:val="4"/>
          <w:w w:val="110"/>
          <w:sz w:val="24"/>
          <w:szCs w:val="24"/>
        </w:rPr>
        <w:t xml:space="preserve"> </w:t>
      </w:r>
      <w:r w:rsidRPr="0068296A">
        <w:rPr>
          <w:w w:val="110"/>
          <w:sz w:val="24"/>
          <w:szCs w:val="24"/>
        </w:rPr>
        <w:t>R</w:t>
      </w:r>
      <w:r w:rsidRPr="0068296A">
        <w:rPr>
          <w:spacing w:val="4"/>
          <w:w w:val="110"/>
          <w:sz w:val="24"/>
          <w:szCs w:val="24"/>
        </w:rPr>
        <w:t xml:space="preserve"> </w:t>
      </w:r>
      <w:r w:rsidRPr="0068296A">
        <w:rPr>
          <w:w w:val="110"/>
          <w:sz w:val="24"/>
          <w:szCs w:val="24"/>
        </w:rPr>
        <w:t>M</w:t>
      </w:r>
      <w:r w:rsidRPr="0068296A">
        <w:rPr>
          <w:spacing w:val="4"/>
          <w:w w:val="110"/>
          <w:sz w:val="24"/>
          <w:szCs w:val="24"/>
        </w:rPr>
        <w:t xml:space="preserve"> </w:t>
      </w:r>
      <w:r w:rsidRPr="0068296A">
        <w:rPr>
          <w:w w:val="110"/>
          <w:sz w:val="24"/>
          <w:szCs w:val="24"/>
        </w:rPr>
        <w:t>Public</w:t>
      </w:r>
      <w:r w:rsidRPr="0068296A">
        <w:rPr>
          <w:spacing w:val="4"/>
          <w:w w:val="110"/>
          <w:sz w:val="24"/>
          <w:szCs w:val="24"/>
        </w:rPr>
        <w:t xml:space="preserve"> </w:t>
      </w:r>
      <w:r w:rsidRPr="0068296A">
        <w:rPr>
          <w:w w:val="110"/>
          <w:sz w:val="24"/>
          <w:szCs w:val="24"/>
        </w:rPr>
        <w:t>School</w:t>
      </w:r>
      <w:r w:rsidRPr="0068296A">
        <w:rPr>
          <w:spacing w:val="4"/>
          <w:w w:val="110"/>
          <w:sz w:val="24"/>
          <w:szCs w:val="24"/>
        </w:rPr>
        <w:t xml:space="preserve"> </w:t>
      </w:r>
      <w:r w:rsidRPr="0068296A">
        <w:rPr>
          <w:w w:val="110"/>
          <w:sz w:val="24"/>
          <w:szCs w:val="24"/>
        </w:rPr>
        <w:t>-</w:t>
      </w:r>
      <w:r w:rsidRPr="0068296A">
        <w:rPr>
          <w:spacing w:val="4"/>
          <w:w w:val="110"/>
          <w:sz w:val="24"/>
          <w:szCs w:val="24"/>
        </w:rPr>
        <w:t xml:space="preserve"> </w:t>
      </w:r>
      <w:r w:rsidRPr="0068296A">
        <w:rPr>
          <w:w w:val="110"/>
          <w:sz w:val="24"/>
          <w:szCs w:val="24"/>
        </w:rPr>
        <w:t>Modinagar,</w:t>
      </w:r>
      <w:r w:rsidRPr="0068296A">
        <w:rPr>
          <w:spacing w:val="4"/>
          <w:w w:val="110"/>
          <w:sz w:val="24"/>
          <w:szCs w:val="24"/>
        </w:rPr>
        <w:t xml:space="preserve"> </w:t>
      </w:r>
      <w:r w:rsidRPr="0068296A">
        <w:rPr>
          <w:w w:val="110"/>
          <w:sz w:val="24"/>
          <w:szCs w:val="24"/>
        </w:rPr>
        <w:t>Uttar</w:t>
      </w:r>
      <w:r w:rsidRPr="0068296A">
        <w:rPr>
          <w:spacing w:val="4"/>
          <w:w w:val="110"/>
          <w:sz w:val="24"/>
          <w:szCs w:val="24"/>
        </w:rPr>
        <w:t xml:space="preserve"> </w:t>
      </w:r>
      <w:r w:rsidRPr="0068296A">
        <w:rPr>
          <w:w w:val="110"/>
          <w:sz w:val="24"/>
          <w:szCs w:val="24"/>
        </w:rPr>
        <w:t>Pradesh</w:t>
      </w:r>
      <w:r w:rsidR="007442B7">
        <w:rPr>
          <w:w w:val="110"/>
          <w:sz w:val="24"/>
          <w:szCs w:val="24"/>
        </w:rPr>
        <w:t>,</w:t>
      </w:r>
      <w:r w:rsidRPr="0068296A">
        <w:rPr>
          <w:spacing w:val="-56"/>
          <w:w w:val="110"/>
          <w:sz w:val="24"/>
          <w:szCs w:val="24"/>
        </w:rPr>
        <w:t xml:space="preserve"> </w:t>
      </w:r>
      <w:r w:rsidRPr="0068296A">
        <w:rPr>
          <w:color w:val="666666"/>
          <w:w w:val="115"/>
          <w:sz w:val="24"/>
          <w:szCs w:val="24"/>
        </w:rPr>
        <w:t>April</w:t>
      </w:r>
      <w:r w:rsidRPr="0068296A">
        <w:rPr>
          <w:color w:val="666666"/>
          <w:spacing w:val="-6"/>
          <w:w w:val="115"/>
          <w:sz w:val="24"/>
          <w:szCs w:val="24"/>
        </w:rPr>
        <w:t xml:space="preserve"> </w:t>
      </w:r>
      <w:r w:rsidRPr="0068296A">
        <w:rPr>
          <w:color w:val="666666"/>
          <w:w w:val="115"/>
          <w:sz w:val="24"/>
          <w:szCs w:val="24"/>
        </w:rPr>
        <w:t>2004</w:t>
      </w:r>
      <w:r w:rsidRPr="0068296A">
        <w:rPr>
          <w:color w:val="666666"/>
          <w:spacing w:val="-6"/>
          <w:w w:val="115"/>
          <w:sz w:val="24"/>
          <w:szCs w:val="24"/>
        </w:rPr>
        <w:t xml:space="preserve"> </w:t>
      </w:r>
      <w:r w:rsidRPr="0068296A">
        <w:rPr>
          <w:color w:val="666666"/>
          <w:w w:val="115"/>
          <w:sz w:val="24"/>
          <w:szCs w:val="24"/>
        </w:rPr>
        <w:t>to</w:t>
      </w:r>
      <w:r w:rsidRPr="0068296A">
        <w:rPr>
          <w:color w:val="666666"/>
          <w:spacing w:val="-6"/>
          <w:w w:val="115"/>
          <w:sz w:val="24"/>
          <w:szCs w:val="24"/>
        </w:rPr>
        <w:t xml:space="preserve"> </w:t>
      </w:r>
      <w:r w:rsidRPr="0068296A">
        <w:rPr>
          <w:color w:val="666666"/>
          <w:w w:val="115"/>
          <w:sz w:val="24"/>
          <w:szCs w:val="24"/>
        </w:rPr>
        <w:t>May</w:t>
      </w:r>
      <w:r w:rsidRPr="0068296A">
        <w:rPr>
          <w:color w:val="666666"/>
          <w:spacing w:val="-6"/>
          <w:w w:val="115"/>
          <w:sz w:val="24"/>
          <w:szCs w:val="24"/>
        </w:rPr>
        <w:t xml:space="preserve"> </w:t>
      </w:r>
      <w:r w:rsidR="00FD286C">
        <w:rPr>
          <w:color w:val="666666"/>
          <w:w w:val="115"/>
          <w:sz w:val="24"/>
          <w:szCs w:val="24"/>
        </w:rPr>
        <w:t>2005- 76%</w:t>
      </w:r>
    </w:p>
    <w:p w14:paraId="1BF13287" w14:textId="5D2841BB" w:rsidR="00A648C9" w:rsidRPr="007442B7" w:rsidRDefault="00A648C9" w:rsidP="00CD0B77">
      <w:pPr>
        <w:pStyle w:val="Heading1"/>
        <w:jc w:val="both"/>
        <w:rPr>
          <w:rFonts w:asciiTheme="minorHAnsi" w:hAnsiTheme="minorHAnsi"/>
          <w:b/>
          <w:bCs/>
          <w:szCs w:val="40"/>
        </w:rPr>
      </w:pPr>
      <w:r w:rsidRPr="007442B7">
        <w:rPr>
          <w:rFonts w:asciiTheme="minorHAnsi" w:hAnsiTheme="minorHAnsi"/>
          <w:b/>
          <w:bCs/>
          <w:noProof/>
          <w:szCs w:val="4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89E8B5" wp14:editId="3BB1511B">
                <wp:simplePos x="0" y="0"/>
                <wp:positionH relativeFrom="page">
                  <wp:posOffset>914400</wp:posOffset>
                </wp:positionH>
                <wp:positionV relativeFrom="paragraph">
                  <wp:posOffset>381635</wp:posOffset>
                </wp:positionV>
                <wp:extent cx="5943600" cy="1270"/>
                <wp:effectExtent l="0" t="0" r="0" b="0"/>
                <wp:wrapTopAndBottom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144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7851E6" id=" 6" o:spid="_x0000_s1026" style="position:absolute;margin-left:1in;margin-top:30.05pt;width:4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" path="m9360,l,e" filled="f" strokecolor="#ccc" strokeweight="1pt">
                <v:path arrowok="t" o:connecttype="custom" o:connectlocs="5943600,0;0,0" o:connectangles="0,0"/>
                <w10:wrap type="topAndBottom" anchorx="page"/>
              </v:shape>
            </w:pict>
          </mc:Fallback>
        </mc:AlternateContent>
      </w:r>
      <w:r w:rsidRPr="007442B7">
        <w:rPr>
          <w:rFonts w:asciiTheme="minorHAnsi" w:hAnsiTheme="minorHAnsi"/>
          <w:b/>
          <w:bCs/>
          <w:color w:val="666666"/>
          <w:w w:val="110"/>
          <w:szCs w:val="40"/>
        </w:rPr>
        <w:t>Work</w:t>
      </w:r>
      <w:r w:rsidRPr="007442B7">
        <w:rPr>
          <w:rFonts w:asciiTheme="minorHAnsi" w:hAnsiTheme="minorHAnsi"/>
          <w:b/>
          <w:bCs/>
          <w:color w:val="666666"/>
          <w:spacing w:val="14"/>
          <w:w w:val="110"/>
          <w:szCs w:val="40"/>
        </w:rPr>
        <w:t xml:space="preserve"> </w:t>
      </w:r>
      <w:r w:rsidRPr="007442B7">
        <w:rPr>
          <w:rFonts w:asciiTheme="minorHAnsi" w:hAnsiTheme="minorHAnsi"/>
          <w:b/>
          <w:bCs/>
          <w:color w:val="666666"/>
          <w:w w:val="110"/>
          <w:szCs w:val="40"/>
        </w:rPr>
        <w:t>Experience</w:t>
      </w:r>
    </w:p>
    <w:p w14:paraId="0F2C2110" w14:textId="5A32D332" w:rsidR="00A648C9" w:rsidRPr="00A50107" w:rsidRDefault="004A4EBF" w:rsidP="00CD0B77">
      <w:pPr>
        <w:pStyle w:val="Heading2"/>
        <w:spacing w:before="138"/>
        <w:jc w:val="both"/>
        <w:rPr>
          <w:rFonts w:asciiTheme="minorHAnsi" w:hAnsiTheme="minorHAnsi"/>
          <w:sz w:val="28"/>
          <w:szCs w:val="28"/>
        </w:rPr>
      </w:pPr>
      <w:r>
        <w:rPr>
          <w:w w:val="120"/>
          <w:sz w:val="24"/>
          <w:szCs w:val="24"/>
        </w:rPr>
        <w:t>1)</w:t>
      </w:r>
      <w:r w:rsidR="00A648C9" w:rsidRPr="00A50107">
        <w:rPr>
          <w:rFonts w:asciiTheme="minorHAnsi" w:hAnsiTheme="minorHAnsi"/>
          <w:w w:val="120"/>
          <w:sz w:val="28"/>
          <w:szCs w:val="28"/>
        </w:rPr>
        <w:t>Head</w:t>
      </w:r>
      <w:r w:rsidR="00A648C9" w:rsidRPr="00A50107">
        <w:rPr>
          <w:rFonts w:asciiTheme="minorHAnsi" w:hAnsiTheme="minorHAnsi"/>
          <w:spacing w:val="1"/>
          <w:w w:val="120"/>
          <w:sz w:val="28"/>
          <w:szCs w:val="28"/>
        </w:rPr>
        <w:t xml:space="preserve"> </w:t>
      </w:r>
      <w:r w:rsidR="001F5174" w:rsidRPr="00A50107">
        <w:rPr>
          <w:rFonts w:asciiTheme="minorHAnsi" w:hAnsiTheme="minorHAnsi"/>
          <w:w w:val="120"/>
          <w:sz w:val="28"/>
          <w:szCs w:val="28"/>
        </w:rPr>
        <w:t xml:space="preserve"> ( </w:t>
      </w:r>
      <w:r w:rsidR="0048712B" w:rsidRPr="00A50107">
        <w:rPr>
          <w:rFonts w:asciiTheme="minorHAnsi" w:hAnsiTheme="minorHAnsi"/>
          <w:w w:val="120"/>
          <w:sz w:val="28"/>
          <w:szCs w:val="28"/>
        </w:rPr>
        <w:t>HR</w:t>
      </w:r>
      <w:r w:rsidR="001F5174" w:rsidRPr="00A50107">
        <w:rPr>
          <w:rFonts w:asciiTheme="minorHAnsi" w:hAnsiTheme="minorHAnsi"/>
          <w:w w:val="120"/>
          <w:sz w:val="28"/>
          <w:szCs w:val="28"/>
        </w:rPr>
        <w:t xml:space="preserve"> </w:t>
      </w:r>
      <w:r w:rsidR="00861452" w:rsidRPr="00A50107">
        <w:rPr>
          <w:rFonts w:asciiTheme="minorHAnsi" w:hAnsiTheme="minorHAnsi"/>
          <w:w w:val="120"/>
          <w:sz w:val="28"/>
          <w:szCs w:val="28"/>
        </w:rPr>
        <w:t>department</w:t>
      </w:r>
      <w:r w:rsidR="001F5174" w:rsidRPr="00A50107">
        <w:rPr>
          <w:rFonts w:asciiTheme="minorHAnsi" w:hAnsiTheme="minorHAnsi"/>
          <w:w w:val="120"/>
          <w:sz w:val="28"/>
          <w:szCs w:val="28"/>
        </w:rPr>
        <w:t xml:space="preserve">) </w:t>
      </w:r>
    </w:p>
    <w:p w14:paraId="2AFD293F" w14:textId="50FA0844" w:rsidR="00A648C9" w:rsidRDefault="00217678" w:rsidP="00CD0B77">
      <w:pPr>
        <w:pStyle w:val="BodyText"/>
        <w:spacing w:before="37" w:line="297" w:lineRule="auto"/>
        <w:ind w:left="160" w:right="5702"/>
        <w:jc w:val="both"/>
        <w:rPr>
          <w:color w:val="666666"/>
          <w:w w:val="115"/>
          <w:sz w:val="24"/>
          <w:szCs w:val="24"/>
        </w:rPr>
      </w:pPr>
      <w:r>
        <w:rPr>
          <w:b/>
          <w:color w:val="666666"/>
          <w:w w:val="110"/>
          <w:sz w:val="24"/>
          <w:szCs w:val="24"/>
        </w:rPr>
        <w:t>SB BUSINESS CONSULTANT</w:t>
      </w:r>
      <w:r w:rsidR="00A648C9" w:rsidRPr="0068296A">
        <w:rPr>
          <w:w w:val="110"/>
          <w:sz w:val="24"/>
          <w:szCs w:val="24"/>
        </w:rPr>
        <w:t>-</w:t>
      </w:r>
      <w:r w:rsidR="00A648C9" w:rsidRPr="0068296A">
        <w:rPr>
          <w:spacing w:val="4"/>
          <w:w w:val="110"/>
          <w:sz w:val="24"/>
          <w:szCs w:val="24"/>
        </w:rPr>
        <w:t xml:space="preserve"> </w:t>
      </w:r>
      <w:r w:rsidR="00A648C9" w:rsidRPr="0068296A">
        <w:rPr>
          <w:color w:val="666666"/>
          <w:w w:val="110"/>
          <w:sz w:val="24"/>
          <w:szCs w:val="24"/>
        </w:rPr>
        <w:t>New</w:t>
      </w:r>
      <w:r w:rsidR="00506F18">
        <w:rPr>
          <w:color w:val="666666"/>
          <w:spacing w:val="3"/>
          <w:w w:val="110"/>
          <w:sz w:val="24"/>
          <w:szCs w:val="24"/>
        </w:rPr>
        <w:t xml:space="preserve"> </w:t>
      </w:r>
      <w:r w:rsidR="00A648C9" w:rsidRPr="0068296A">
        <w:rPr>
          <w:color w:val="666666"/>
          <w:w w:val="110"/>
          <w:sz w:val="24"/>
          <w:szCs w:val="24"/>
        </w:rPr>
        <w:t>Delhi,</w:t>
      </w:r>
      <w:r w:rsidR="00A648C9" w:rsidRPr="0068296A">
        <w:rPr>
          <w:color w:val="666666"/>
          <w:spacing w:val="4"/>
          <w:w w:val="110"/>
          <w:sz w:val="24"/>
          <w:szCs w:val="24"/>
        </w:rPr>
        <w:t xml:space="preserve"> </w:t>
      </w:r>
      <w:r w:rsidR="00A648C9" w:rsidRPr="0068296A">
        <w:rPr>
          <w:color w:val="666666"/>
          <w:w w:val="115"/>
          <w:sz w:val="24"/>
          <w:szCs w:val="24"/>
        </w:rPr>
        <w:t>October</w:t>
      </w:r>
      <w:r w:rsidR="00A648C9" w:rsidRPr="0068296A">
        <w:rPr>
          <w:color w:val="666666"/>
          <w:spacing w:val="-11"/>
          <w:w w:val="115"/>
          <w:sz w:val="24"/>
          <w:szCs w:val="24"/>
        </w:rPr>
        <w:t xml:space="preserve"> </w:t>
      </w:r>
      <w:r w:rsidR="00A648C9" w:rsidRPr="0068296A">
        <w:rPr>
          <w:color w:val="666666"/>
          <w:w w:val="115"/>
          <w:sz w:val="24"/>
          <w:szCs w:val="24"/>
        </w:rPr>
        <w:t>2018</w:t>
      </w:r>
      <w:r w:rsidR="00506F18">
        <w:rPr>
          <w:color w:val="666666"/>
          <w:spacing w:val="-10"/>
          <w:w w:val="115"/>
          <w:sz w:val="24"/>
          <w:szCs w:val="24"/>
        </w:rPr>
        <w:t xml:space="preserve">- </w:t>
      </w:r>
      <w:r w:rsidR="00C45D33">
        <w:rPr>
          <w:color w:val="666666"/>
          <w:w w:val="115"/>
          <w:sz w:val="24"/>
          <w:szCs w:val="24"/>
        </w:rPr>
        <w:t xml:space="preserve">May </w:t>
      </w:r>
      <w:r w:rsidR="00A648C9" w:rsidRPr="0068296A">
        <w:rPr>
          <w:color w:val="666666"/>
          <w:w w:val="115"/>
          <w:sz w:val="24"/>
          <w:szCs w:val="24"/>
        </w:rPr>
        <w:t>2023</w:t>
      </w:r>
    </w:p>
    <w:p w14:paraId="16E937BB" w14:textId="3A7BC7B6" w:rsidR="00A46510" w:rsidRPr="00895C2D" w:rsidRDefault="00400693" w:rsidP="00CD0B77">
      <w:pPr>
        <w:pStyle w:val="ListParagraph"/>
        <w:numPr>
          <w:ilvl w:val="0"/>
          <w:numId w:val="13"/>
        </w:numPr>
        <w:tabs>
          <w:tab w:val="left" w:pos="389"/>
        </w:tabs>
        <w:spacing w:before="91"/>
        <w:jc w:val="both"/>
        <w:rPr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>Overseeing HR Systems,</w:t>
      </w:r>
      <w:r w:rsidR="00D15FBC" w:rsidRPr="00895C2D">
        <w:rPr>
          <w:w w:val="110"/>
          <w:sz w:val="24"/>
          <w:szCs w:val="24"/>
          <w:u w:val="single"/>
        </w:rPr>
        <w:t xml:space="preserve"> </w:t>
      </w:r>
      <w:r w:rsidR="00261BDB" w:rsidRPr="00895C2D">
        <w:rPr>
          <w:w w:val="110"/>
          <w:sz w:val="24"/>
          <w:szCs w:val="24"/>
          <w:u w:val="single"/>
        </w:rPr>
        <w:t xml:space="preserve">handling </w:t>
      </w:r>
      <w:r w:rsidR="00A46510" w:rsidRPr="00895C2D">
        <w:rPr>
          <w:w w:val="110"/>
          <w:sz w:val="24"/>
          <w:szCs w:val="24"/>
          <w:u w:val="single"/>
        </w:rPr>
        <w:t>employee relations</w:t>
      </w:r>
    </w:p>
    <w:p w14:paraId="3E47ACC3" w14:textId="77777777" w:rsidR="00152C91" w:rsidRPr="00895C2D" w:rsidRDefault="00673630" w:rsidP="00CD0B77">
      <w:pPr>
        <w:pStyle w:val="ListParagraph"/>
        <w:numPr>
          <w:ilvl w:val="0"/>
          <w:numId w:val="13"/>
        </w:numPr>
        <w:tabs>
          <w:tab w:val="left" w:pos="389"/>
        </w:tabs>
        <w:spacing w:before="91"/>
        <w:jc w:val="both"/>
        <w:rPr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>Ensuring compliance</w:t>
      </w:r>
      <w:r w:rsidR="0018249A" w:rsidRPr="00895C2D">
        <w:rPr>
          <w:w w:val="110"/>
          <w:sz w:val="24"/>
          <w:szCs w:val="24"/>
          <w:u w:val="single"/>
        </w:rPr>
        <w:t xml:space="preserve"> with regulations</w:t>
      </w:r>
      <w:r w:rsidR="00152C91" w:rsidRPr="00895C2D">
        <w:rPr>
          <w:w w:val="110"/>
          <w:sz w:val="24"/>
          <w:szCs w:val="24"/>
          <w:u w:val="single"/>
        </w:rPr>
        <w:t>, managing budgets</w:t>
      </w:r>
    </w:p>
    <w:p w14:paraId="246EBA05" w14:textId="55A22A75" w:rsidR="009B64B0" w:rsidRPr="00895C2D" w:rsidRDefault="008049BB" w:rsidP="00CD0B77">
      <w:pPr>
        <w:pStyle w:val="ListParagraph"/>
        <w:numPr>
          <w:ilvl w:val="0"/>
          <w:numId w:val="13"/>
        </w:numPr>
        <w:tabs>
          <w:tab w:val="left" w:pos="389"/>
        </w:tabs>
        <w:spacing w:before="91"/>
        <w:jc w:val="both"/>
        <w:rPr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>Hiring employees</w:t>
      </w:r>
      <w:r w:rsidR="00296277" w:rsidRPr="00895C2D">
        <w:rPr>
          <w:w w:val="110"/>
          <w:sz w:val="24"/>
          <w:szCs w:val="24"/>
          <w:u w:val="single"/>
        </w:rPr>
        <w:t xml:space="preserve">, Designing training programs </w:t>
      </w:r>
    </w:p>
    <w:p w14:paraId="42D18FEB" w14:textId="08D50309" w:rsidR="00296277" w:rsidRPr="00895C2D" w:rsidRDefault="0075491E" w:rsidP="00CD0B77">
      <w:pPr>
        <w:pStyle w:val="ListParagraph"/>
        <w:numPr>
          <w:ilvl w:val="0"/>
          <w:numId w:val="13"/>
        </w:numPr>
        <w:tabs>
          <w:tab w:val="left" w:pos="389"/>
        </w:tabs>
        <w:spacing w:before="91"/>
        <w:jc w:val="both"/>
        <w:rPr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 xml:space="preserve">Developing compensation plans &amp; Payroll Management </w:t>
      </w:r>
    </w:p>
    <w:p w14:paraId="4D2425D6" w14:textId="33B83EA2" w:rsidR="00A648C9" w:rsidRPr="00895C2D" w:rsidRDefault="00A648C9" w:rsidP="00CD0B77">
      <w:pPr>
        <w:pStyle w:val="ListParagraph"/>
        <w:numPr>
          <w:ilvl w:val="0"/>
          <w:numId w:val="13"/>
        </w:numPr>
        <w:tabs>
          <w:tab w:val="left" w:pos="389"/>
        </w:tabs>
        <w:spacing w:before="91"/>
        <w:jc w:val="both"/>
        <w:rPr>
          <w:sz w:val="24"/>
          <w:szCs w:val="24"/>
          <w:u w:val="single"/>
        </w:rPr>
      </w:pPr>
      <w:r w:rsidRPr="00895C2D">
        <w:rPr>
          <w:i/>
          <w:iCs/>
          <w:w w:val="110"/>
          <w:sz w:val="24"/>
          <w:szCs w:val="24"/>
          <w:u w:val="single"/>
        </w:rPr>
        <w:t>Used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cognitive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behavioral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therapy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to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assist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clients</w:t>
      </w:r>
      <w:r w:rsidRPr="00895C2D">
        <w:rPr>
          <w:spacing w:val="5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in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recognizing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and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redirecting</w:t>
      </w:r>
      <w:r w:rsidR="007D1E63"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="00593EDD" w:rsidRPr="00895C2D">
        <w:rPr>
          <w:spacing w:val="4"/>
          <w:w w:val="110"/>
          <w:sz w:val="24"/>
          <w:szCs w:val="24"/>
          <w:u w:val="single"/>
        </w:rPr>
        <w:t xml:space="preserve">behavioral practices </w:t>
      </w:r>
      <w:r w:rsidR="007D1E63" w:rsidRPr="00895C2D">
        <w:rPr>
          <w:spacing w:val="4"/>
          <w:w w:val="110"/>
          <w:sz w:val="24"/>
          <w:szCs w:val="24"/>
          <w:u w:val="single"/>
        </w:rPr>
        <w:t xml:space="preserve">&amp; </w:t>
      </w:r>
      <w:r w:rsidR="00BC0AE7" w:rsidRPr="00895C2D">
        <w:rPr>
          <w:spacing w:val="4"/>
          <w:w w:val="110"/>
          <w:sz w:val="24"/>
          <w:szCs w:val="24"/>
          <w:u w:val="single"/>
        </w:rPr>
        <w:t xml:space="preserve">liaising with head of business </w:t>
      </w:r>
      <w:r w:rsidR="00717725" w:rsidRPr="00895C2D">
        <w:rPr>
          <w:spacing w:val="4"/>
          <w:w w:val="110"/>
          <w:sz w:val="24"/>
          <w:szCs w:val="24"/>
          <w:u w:val="single"/>
        </w:rPr>
        <w:t xml:space="preserve">in </w:t>
      </w:r>
      <w:r w:rsidR="00B87F3E" w:rsidRPr="00895C2D">
        <w:rPr>
          <w:spacing w:val="4"/>
          <w:w w:val="110"/>
          <w:sz w:val="24"/>
          <w:szCs w:val="24"/>
          <w:u w:val="single"/>
        </w:rPr>
        <w:t xml:space="preserve">translation </w:t>
      </w:r>
      <w:r w:rsidR="000370D0" w:rsidRPr="00895C2D">
        <w:rPr>
          <w:spacing w:val="4"/>
          <w:w w:val="110"/>
          <w:sz w:val="24"/>
          <w:szCs w:val="24"/>
          <w:u w:val="single"/>
        </w:rPr>
        <w:t xml:space="preserve">of research findings </w:t>
      </w:r>
      <w:r w:rsidR="00412C26" w:rsidRPr="00895C2D">
        <w:rPr>
          <w:spacing w:val="4"/>
          <w:w w:val="110"/>
          <w:sz w:val="24"/>
          <w:szCs w:val="24"/>
          <w:u w:val="single"/>
        </w:rPr>
        <w:t xml:space="preserve">to enhance practice </w:t>
      </w:r>
      <w:r w:rsidR="00821AFE" w:rsidRPr="00895C2D">
        <w:rPr>
          <w:spacing w:val="4"/>
          <w:w w:val="110"/>
          <w:sz w:val="24"/>
          <w:szCs w:val="24"/>
          <w:u w:val="single"/>
        </w:rPr>
        <w:t xml:space="preserve">with aim to improve </w:t>
      </w:r>
      <w:r w:rsidR="00593EDD" w:rsidRPr="00895C2D">
        <w:rPr>
          <w:spacing w:val="4"/>
          <w:w w:val="110"/>
          <w:sz w:val="24"/>
          <w:szCs w:val="24"/>
          <w:u w:val="single"/>
        </w:rPr>
        <w:t xml:space="preserve">client’s outcomes. </w:t>
      </w:r>
    </w:p>
    <w:p w14:paraId="7ECC554F" w14:textId="0A4A4AB3" w:rsidR="00A648C9" w:rsidRPr="00895C2D" w:rsidRDefault="00A648C9" w:rsidP="00CD0B77">
      <w:pPr>
        <w:pStyle w:val="ListParagraph"/>
        <w:numPr>
          <w:ilvl w:val="0"/>
          <w:numId w:val="13"/>
        </w:numPr>
        <w:tabs>
          <w:tab w:val="left" w:pos="380"/>
        </w:tabs>
        <w:spacing w:line="297" w:lineRule="auto"/>
        <w:ind w:right="156"/>
        <w:jc w:val="both"/>
        <w:rPr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>Communicated closely with other counselors to devise programs &amp; activities based on developmental</w:t>
      </w:r>
      <w:r w:rsidRPr="00895C2D">
        <w:rPr>
          <w:spacing w:val="1"/>
          <w:w w:val="110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and</w:t>
      </w:r>
      <w:r w:rsidRPr="00895C2D">
        <w:rPr>
          <w:spacing w:val="-7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academic</w:t>
      </w:r>
      <w:r w:rsidRPr="00895C2D">
        <w:rPr>
          <w:spacing w:val="-7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levels.</w:t>
      </w:r>
    </w:p>
    <w:p w14:paraId="7FF1BE57" w14:textId="474EAD45" w:rsidR="00A648C9" w:rsidRPr="00895C2D" w:rsidRDefault="005B1EFB" w:rsidP="00CD0B77">
      <w:pPr>
        <w:pStyle w:val="ListParagraph"/>
        <w:numPr>
          <w:ilvl w:val="0"/>
          <w:numId w:val="13"/>
        </w:numPr>
        <w:tabs>
          <w:tab w:val="left" w:pos="380"/>
        </w:tabs>
        <w:spacing w:line="297" w:lineRule="auto"/>
        <w:ind w:right="156"/>
        <w:jc w:val="both"/>
        <w:rPr>
          <w:sz w:val="24"/>
          <w:szCs w:val="24"/>
          <w:u w:val="single"/>
        </w:rPr>
      </w:pPr>
      <w:r w:rsidRPr="00895C2D">
        <w:rPr>
          <w:w w:val="115"/>
          <w:sz w:val="24"/>
          <w:szCs w:val="24"/>
          <w:u w:val="single"/>
        </w:rPr>
        <w:t xml:space="preserve">Ensured </w:t>
      </w:r>
      <w:r w:rsidR="00432CF7" w:rsidRPr="00895C2D">
        <w:rPr>
          <w:w w:val="115"/>
          <w:sz w:val="24"/>
          <w:szCs w:val="24"/>
          <w:u w:val="single"/>
        </w:rPr>
        <w:t xml:space="preserve">compliance with laws </w:t>
      </w:r>
      <w:r w:rsidR="00B572C1" w:rsidRPr="00895C2D">
        <w:rPr>
          <w:w w:val="115"/>
          <w:sz w:val="24"/>
          <w:szCs w:val="24"/>
          <w:u w:val="single"/>
        </w:rPr>
        <w:t xml:space="preserve">&amp; regulations </w:t>
      </w:r>
    </w:p>
    <w:p w14:paraId="78201F8A" w14:textId="77777777" w:rsidR="00A648C9" w:rsidRPr="00895C2D" w:rsidRDefault="00A648C9" w:rsidP="00CD0B77">
      <w:pPr>
        <w:pStyle w:val="ListParagraph"/>
        <w:numPr>
          <w:ilvl w:val="0"/>
          <w:numId w:val="13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>Facilitated</w:t>
      </w:r>
      <w:r w:rsidRPr="00895C2D">
        <w:rPr>
          <w:spacing w:val="3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weekly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group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sessions</w:t>
      </w:r>
      <w:r w:rsidRPr="00895C2D">
        <w:rPr>
          <w:spacing w:val="3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to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encourage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self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reflection</w:t>
      </w:r>
      <w:r w:rsidRPr="00895C2D">
        <w:rPr>
          <w:spacing w:val="3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and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problem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solving.</w:t>
      </w:r>
    </w:p>
    <w:p w14:paraId="05BFCA5D" w14:textId="5E35547C" w:rsidR="00342191" w:rsidRPr="00895C2D" w:rsidRDefault="001F2987" w:rsidP="00CD0B77">
      <w:pPr>
        <w:pStyle w:val="ListParagraph"/>
        <w:numPr>
          <w:ilvl w:val="0"/>
          <w:numId w:val="13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z w:val="24"/>
          <w:szCs w:val="24"/>
          <w:u w:val="single"/>
        </w:rPr>
        <w:t xml:space="preserve">Hiring staffs &amp; </w:t>
      </w:r>
      <w:r w:rsidR="0011636D" w:rsidRPr="00895C2D">
        <w:rPr>
          <w:sz w:val="24"/>
          <w:szCs w:val="24"/>
          <w:u w:val="single"/>
        </w:rPr>
        <w:t xml:space="preserve">negotiating </w:t>
      </w:r>
      <w:r w:rsidR="00113E5A" w:rsidRPr="00895C2D">
        <w:rPr>
          <w:sz w:val="24"/>
          <w:szCs w:val="24"/>
          <w:u w:val="single"/>
        </w:rPr>
        <w:t>employment agreements.</w:t>
      </w:r>
    </w:p>
    <w:p w14:paraId="266B76A0" w14:textId="6F103343" w:rsidR="00113E5A" w:rsidRPr="00895C2D" w:rsidRDefault="001F30FA" w:rsidP="00CD0B77">
      <w:pPr>
        <w:pStyle w:val="ListParagraph"/>
        <w:numPr>
          <w:ilvl w:val="0"/>
          <w:numId w:val="13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z w:val="24"/>
          <w:szCs w:val="24"/>
          <w:u w:val="single"/>
        </w:rPr>
        <w:t xml:space="preserve">Developed </w:t>
      </w:r>
      <w:r w:rsidR="004741C4" w:rsidRPr="00895C2D">
        <w:rPr>
          <w:sz w:val="24"/>
          <w:szCs w:val="24"/>
          <w:u w:val="single"/>
        </w:rPr>
        <w:t xml:space="preserve">and implemented human resource policies </w:t>
      </w:r>
    </w:p>
    <w:p w14:paraId="0366EECB" w14:textId="78CA58DB" w:rsidR="00A648C9" w:rsidRPr="00895C2D" w:rsidRDefault="00A648C9" w:rsidP="00CD0B77">
      <w:pPr>
        <w:pStyle w:val="ListParagraph"/>
        <w:numPr>
          <w:ilvl w:val="0"/>
          <w:numId w:val="13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pacing w:val="-1"/>
          <w:w w:val="115"/>
          <w:sz w:val="24"/>
          <w:szCs w:val="24"/>
          <w:u w:val="single"/>
        </w:rPr>
        <w:t>Designed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safe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&amp;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supportive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environment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for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clients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to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discuss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issues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freely.</w:t>
      </w:r>
    </w:p>
    <w:p w14:paraId="1EE38663" w14:textId="15BA82EA" w:rsidR="00A648C9" w:rsidRPr="00895C2D" w:rsidRDefault="00A343C0" w:rsidP="00CD0B77">
      <w:pPr>
        <w:pStyle w:val="ListParagraph"/>
        <w:numPr>
          <w:ilvl w:val="0"/>
          <w:numId w:val="13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>Performance</w:t>
      </w:r>
      <w:r w:rsidR="00E0003F" w:rsidRPr="00895C2D">
        <w:rPr>
          <w:w w:val="110"/>
          <w:sz w:val="24"/>
          <w:szCs w:val="24"/>
          <w:u w:val="single"/>
        </w:rPr>
        <w:t xml:space="preserve"> management </w:t>
      </w:r>
    </w:p>
    <w:p w14:paraId="19A756FD" w14:textId="73AE4D68" w:rsidR="00A648C9" w:rsidRPr="00895C2D" w:rsidRDefault="0017046B" w:rsidP="00CD0B77">
      <w:pPr>
        <w:pStyle w:val="ListParagraph"/>
        <w:numPr>
          <w:ilvl w:val="0"/>
          <w:numId w:val="13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 xml:space="preserve">Supported Strategic objectives </w:t>
      </w:r>
    </w:p>
    <w:p w14:paraId="43C0E547" w14:textId="77777777" w:rsidR="00A648C9" w:rsidRPr="00895C2D" w:rsidRDefault="00A648C9" w:rsidP="00CD0B77">
      <w:pPr>
        <w:pStyle w:val="ListParagraph"/>
        <w:numPr>
          <w:ilvl w:val="0"/>
          <w:numId w:val="13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z w:val="24"/>
          <w:szCs w:val="24"/>
          <w:u w:val="single"/>
        </w:rPr>
        <w:t xml:space="preserve">Career counseling </w:t>
      </w:r>
    </w:p>
    <w:p w14:paraId="5A28A590" w14:textId="77777777" w:rsidR="00A648C9" w:rsidRPr="00895C2D" w:rsidRDefault="00A648C9" w:rsidP="00CD0B77">
      <w:pPr>
        <w:pStyle w:val="ListParagraph"/>
        <w:numPr>
          <w:ilvl w:val="0"/>
          <w:numId w:val="13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z w:val="24"/>
          <w:szCs w:val="24"/>
          <w:u w:val="single"/>
        </w:rPr>
        <w:t>Used psychodynamic, humanistic &amp; behavioral approaches for therapy sessions</w:t>
      </w:r>
    </w:p>
    <w:p w14:paraId="30BE7996" w14:textId="4CED697B" w:rsidR="000B667F" w:rsidRPr="00895C2D" w:rsidRDefault="000B667F" w:rsidP="00CD0B77">
      <w:pPr>
        <w:pStyle w:val="ListParagraph"/>
        <w:numPr>
          <w:ilvl w:val="0"/>
          <w:numId w:val="13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z w:val="24"/>
          <w:szCs w:val="24"/>
          <w:u w:val="single"/>
        </w:rPr>
        <w:t xml:space="preserve">Administered pay benefits </w:t>
      </w:r>
      <w:r w:rsidR="001811FA" w:rsidRPr="00895C2D">
        <w:rPr>
          <w:sz w:val="24"/>
          <w:szCs w:val="24"/>
          <w:u w:val="single"/>
        </w:rPr>
        <w:t>&amp; company policies</w:t>
      </w:r>
    </w:p>
    <w:p w14:paraId="2F953143" w14:textId="427501E7" w:rsidR="00EC189F" w:rsidRPr="00895C2D" w:rsidRDefault="000B0C0F" w:rsidP="00CD0B77">
      <w:pPr>
        <w:pStyle w:val="ListParagraph"/>
        <w:numPr>
          <w:ilvl w:val="0"/>
          <w:numId w:val="13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z w:val="24"/>
          <w:szCs w:val="24"/>
          <w:u w:val="single"/>
        </w:rPr>
        <w:t xml:space="preserve">Provided </w:t>
      </w:r>
      <w:r w:rsidR="00EC189F" w:rsidRPr="00895C2D">
        <w:rPr>
          <w:sz w:val="24"/>
          <w:szCs w:val="24"/>
          <w:u w:val="single"/>
        </w:rPr>
        <w:t xml:space="preserve">business consultation </w:t>
      </w:r>
    </w:p>
    <w:p w14:paraId="02D71631" w14:textId="4450BF80" w:rsidR="002E16D9" w:rsidRPr="00895C2D" w:rsidRDefault="00C30329" w:rsidP="00CD0B77">
      <w:pPr>
        <w:pStyle w:val="ListParagraph"/>
        <w:numPr>
          <w:ilvl w:val="0"/>
          <w:numId w:val="13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z w:val="24"/>
          <w:szCs w:val="24"/>
          <w:u w:val="single"/>
        </w:rPr>
        <w:t xml:space="preserve">Designed &amp; redirected training programs </w:t>
      </w:r>
    </w:p>
    <w:p w14:paraId="7E49374C" w14:textId="365FB0FD" w:rsidR="00A648C9" w:rsidRPr="00895C2D" w:rsidRDefault="00A50107" w:rsidP="00CD0B77">
      <w:pPr>
        <w:pStyle w:val="Heading2"/>
        <w:jc w:val="both"/>
        <w:rPr>
          <w:rFonts w:asciiTheme="minorHAnsi" w:hAnsiTheme="minorHAnsi"/>
          <w:w w:val="120"/>
          <w:sz w:val="28"/>
          <w:szCs w:val="28"/>
          <w:u w:val="single"/>
        </w:rPr>
      </w:pPr>
      <w:r w:rsidRPr="00895C2D">
        <w:rPr>
          <w:w w:val="120"/>
          <w:sz w:val="28"/>
          <w:szCs w:val="28"/>
          <w:u w:val="single"/>
        </w:rPr>
        <w:t xml:space="preserve">2) </w:t>
      </w:r>
      <w:r w:rsidR="00AB5213">
        <w:rPr>
          <w:rFonts w:asciiTheme="minorHAnsi" w:hAnsiTheme="minorHAnsi"/>
          <w:w w:val="120"/>
          <w:sz w:val="28"/>
          <w:szCs w:val="28"/>
          <w:u w:val="single"/>
        </w:rPr>
        <w:t xml:space="preserve">HRBP </w:t>
      </w:r>
      <w:r w:rsidR="00C45D33">
        <w:rPr>
          <w:rFonts w:asciiTheme="minorHAnsi" w:hAnsiTheme="minorHAnsi"/>
          <w:w w:val="120"/>
          <w:sz w:val="28"/>
          <w:szCs w:val="28"/>
          <w:u w:val="single"/>
        </w:rPr>
        <w:t xml:space="preserve">/ HEAD TRAINER </w:t>
      </w:r>
    </w:p>
    <w:p w14:paraId="59DB4C3A" w14:textId="6CC242D1" w:rsidR="00A648C9" w:rsidRPr="00895C2D" w:rsidRDefault="00D81D2F" w:rsidP="00CD0B77">
      <w:pPr>
        <w:pStyle w:val="BodyText"/>
        <w:spacing w:before="37" w:line="297" w:lineRule="auto"/>
        <w:ind w:right="6499"/>
        <w:jc w:val="both"/>
        <w:rPr>
          <w:sz w:val="24"/>
          <w:szCs w:val="24"/>
          <w:u w:val="single"/>
        </w:rPr>
      </w:pPr>
      <w:r w:rsidRPr="00895C2D">
        <w:rPr>
          <w:color w:val="666666"/>
          <w:w w:val="110"/>
          <w:sz w:val="24"/>
          <w:szCs w:val="24"/>
          <w:u w:val="single"/>
        </w:rPr>
        <w:t>Smart Prep</w:t>
      </w:r>
      <w:r w:rsidR="00682149" w:rsidRPr="00895C2D">
        <w:rPr>
          <w:color w:val="666666"/>
          <w:spacing w:val="3"/>
          <w:w w:val="110"/>
          <w:sz w:val="24"/>
          <w:szCs w:val="24"/>
          <w:u w:val="single"/>
        </w:rPr>
        <w:t xml:space="preserve"> </w:t>
      </w:r>
      <w:r w:rsidR="00396E5C" w:rsidRPr="00895C2D">
        <w:rPr>
          <w:color w:val="666666"/>
          <w:spacing w:val="3"/>
          <w:w w:val="110"/>
          <w:sz w:val="24"/>
          <w:szCs w:val="24"/>
          <w:u w:val="single"/>
        </w:rPr>
        <w:t>Education</w:t>
      </w:r>
      <w:r w:rsidRPr="00895C2D">
        <w:rPr>
          <w:color w:val="666666"/>
          <w:spacing w:val="3"/>
          <w:w w:val="110"/>
          <w:sz w:val="24"/>
          <w:szCs w:val="24"/>
          <w:u w:val="single"/>
        </w:rPr>
        <w:t xml:space="preserve"> Pvt</w:t>
      </w:r>
      <w:r w:rsidR="000447BA" w:rsidRPr="00895C2D">
        <w:rPr>
          <w:color w:val="666666"/>
          <w:spacing w:val="3"/>
          <w:w w:val="110"/>
          <w:sz w:val="24"/>
          <w:szCs w:val="24"/>
          <w:u w:val="single"/>
        </w:rPr>
        <w:t xml:space="preserve"> </w:t>
      </w:r>
      <w:r w:rsidR="00396E5C" w:rsidRPr="00895C2D">
        <w:rPr>
          <w:color w:val="666666"/>
          <w:spacing w:val="3"/>
          <w:w w:val="110"/>
          <w:sz w:val="24"/>
          <w:szCs w:val="24"/>
          <w:u w:val="single"/>
        </w:rPr>
        <w:t xml:space="preserve"> </w:t>
      </w:r>
      <w:r w:rsidRPr="00895C2D">
        <w:rPr>
          <w:color w:val="666666"/>
          <w:spacing w:val="3"/>
          <w:w w:val="110"/>
          <w:sz w:val="24"/>
          <w:szCs w:val="24"/>
          <w:u w:val="single"/>
        </w:rPr>
        <w:t>L</w:t>
      </w:r>
      <w:r w:rsidR="00396E5C" w:rsidRPr="00895C2D">
        <w:rPr>
          <w:color w:val="666666"/>
          <w:spacing w:val="3"/>
          <w:w w:val="110"/>
          <w:sz w:val="24"/>
          <w:szCs w:val="24"/>
          <w:u w:val="single"/>
        </w:rPr>
        <w:t>td</w:t>
      </w:r>
      <w:r w:rsidR="00A648C9" w:rsidRPr="00895C2D">
        <w:rPr>
          <w:color w:val="666666"/>
          <w:spacing w:val="3"/>
          <w:w w:val="110"/>
          <w:sz w:val="24"/>
          <w:szCs w:val="24"/>
          <w:u w:val="single"/>
        </w:rPr>
        <w:t xml:space="preserve"> </w:t>
      </w:r>
      <w:r w:rsidR="00A648C9" w:rsidRPr="00895C2D">
        <w:rPr>
          <w:color w:val="666666"/>
          <w:w w:val="110"/>
          <w:sz w:val="24"/>
          <w:szCs w:val="24"/>
          <w:u w:val="single"/>
        </w:rPr>
        <w:t>Delhi,</w:t>
      </w:r>
      <w:r w:rsidR="00A648C9" w:rsidRPr="00895C2D">
        <w:rPr>
          <w:color w:val="666666"/>
          <w:spacing w:val="2"/>
          <w:w w:val="110"/>
          <w:sz w:val="24"/>
          <w:szCs w:val="24"/>
          <w:u w:val="single"/>
        </w:rPr>
        <w:t xml:space="preserve"> </w:t>
      </w:r>
      <w:r w:rsidR="00A648C9" w:rsidRPr="00895C2D">
        <w:rPr>
          <w:color w:val="666666"/>
          <w:w w:val="115"/>
          <w:sz w:val="24"/>
          <w:szCs w:val="24"/>
          <w:u w:val="single"/>
        </w:rPr>
        <w:t>August</w:t>
      </w:r>
      <w:r w:rsidR="00A648C9" w:rsidRPr="00895C2D">
        <w:rPr>
          <w:color w:val="666666"/>
          <w:spacing w:val="-4"/>
          <w:w w:val="115"/>
          <w:sz w:val="24"/>
          <w:szCs w:val="24"/>
          <w:u w:val="single"/>
        </w:rPr>
        <w:t xml:space="preserve"> </w:t>
      </w:r>
      <w:r w:rsidR="00A648C9" w:rsidRPr="00895C2D">
        <w:rPr>
          <w:color w:val="666666"/>
          <w:w w:val="115"/>
          <w:sz w:val="24"/>
          <w:szCs w:val="24"/>
          <w:u w:val="single"/>
        </w:rPr>
        <w:t>2015</w:t>
      </w:r>
      <w:r w:rsidR="00694EE3" w:rsidRPr="00895C2D">
        <w:rPr>
          <w:color w:val="666666"/>
          <w:spacing w:val="-4"/>
          <w:w w:val="115"/>
          <w:sz w:val="24"/>
          <w:szCs w:val="24"/>
          <w:u w:val="single"/>
        </w:rPr>
        <w:t>-</w:t>
      </w:r>
      <w:r w:rsidR="00E2294C" w:rsidRPr="00895C2D">
        <w:rPr>
          <w:color w:val="666666"/>
          <w:w w:val="115"/>
          <w:sz w:val="24"/>
          <w:szCs w:val="24"/>
          <w:u w:val="single"/>
        </w:rPr>
        <w:t xml:space="preserve">Oct </w:t>
      </w:r>
      <w:r w:rsidR="00A648C9" w:rsidRPr="00895C2D">
        <w:rPr>
          <w:color w:val="666666"/>
          <w:w w:val="115"/>
          <w:sz w:val="24"/>
          <w:szCs w:val="24"/>
          <w:u w:val="single"/>
        </w:rPr>
        <w:t>2018</w:t>
      </w:r>
    </w:p>
    <w:p w14:paraId="4D084362" w14:textId="77777777" w:rsidR="00A648C9" w:rsidRPr="00895C2D" w:rsidRDefault="00A648C9" w:rsidP="00CD0B77">
      <w:pPr>
        <w:pStyle w:val="ListParagraph"/>
        <w:numPr>
          <w:ilvl w:val="0"/>
          <w:numId w:val="9"/>
        </w:numPr>
        <w:tabs>
          <w:tab w:val="left" w:pos="389"/>
        </w:tabs>
        <w:spacing w:before="92"/>
        <w:jc w:val="both"/>
        <w:rPr>
          <w:sz w:val="24"/>
          <w:szCs w:val="24"/>
          <w:u w:val="single"/>
        </w:rPr>
      </w:pPr>
      <w:r w:rsidRPr="00895C2D">
        <w:rPr>
          <w:spacing w:val="-1"/>
          <w:w w:val="115"/>
          <w:sz w:val="24"/>
          <w:szCs w:val="24"/>
          <w:u w:val="single"/>
        </w:rPr>
        <w:t>Devised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and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enacted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team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building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exercises</w:t>
      </w:r>
    </w:p>
    <w:p w14:paraId="510DD92C" w14:textId="294F8244" w:rsidR="00A648C9" w:rsidRPr="00895C2D" w:rsidRDefault="00A648C9" w:rsidP="00CD0B77">
      <w:pPr>
        <w:pStyle w:val="ListParagraph"/>
        <w:numPr>
          <w:ilvl w:val="0"/>
          <w:numId w:val="9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>Supported</w:t>
      </w:r>
      <w:r w:rsidRPr="00895C2D">
        <w:rPr>
          <w:spacing w:val="3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counselors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and</w:t>
      </w:r>
      <w:r w:rsidRPr="00895C2D">
        <w:rPr>
          <w:spacing w:val="3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team</w:t>
      </w:r>
      <w:r w:rsidRPr="00895C2D">
        <w:rPr>
          <w:spacing w:val="3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lesson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plan</w:t>
      </w:r>
      <w:r w:rsidRPr="00895C2D">
        <w:rPr>
          <w:spacing w:val="3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creation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&amp;</w:t>
      </w:r>
      <w:r w:rsidRPr="00895C2D">
        <w:rPr>
          <w:spacing w:val="4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field</w:t>
      </w:r>
      <w:r w:rsidRPr="00895C2D">
        <w:rPr>
          <w:spacing w:val="3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trips.</w:t>
      </w:r>
    </w:p>
    <w:p w14:paraId="1B514D45" w14:textId="66891ACD" w:rsidR="00A648C9" w:rsidRPr="00895C2D" w:rsidRDefault="00A648C9" w:rsidP="00CD0B77">
      <w:pPr>
        <w:pStyle w:val="ListParagraph"/>
        <w:numPr>
          <w:ilvl w:val="0"/>
          <w:numId w:val="9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w w:val="115"/>
          <w:sz w:val="24"/>
          <w:szCs w:val="24"/>
          <w:u w:val="single"/>
        </w:rPr>
        <w:t>Managed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counseling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for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diverse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groups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of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children</w:t>
      </w:r>
      <w:r w:rsidR="005B7FC6" w:rsidRPr="00895C2D">
        <w:rPr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aged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between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4years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to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22</w:t>
      </w:r>
      <w:r w:rsidRPr="00895C2D">
        <w:rPr>
          <w:spacing w:val="-15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years.</w:t>
      </w:r>
    </w:p>
    <w:p w14:paraId="190E1334" w14:textId="77777777" w:rsidR="00A648C9" w:rsidRPr="00895C2D" w:rsidRDefault="00A648C9" w:rsidP="00CD0B77">
      <w:pPr>
        <w:pStyle w:val="ListParagraph"/>
        <w:numPr>
          <w:ilvl w:val="0"/>
          <w:numId w:val="9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w w:val="115"/>
          <w:sz w:val="24"/>
          <w:szCs w:val="24"/>
          <w:u w:val="single"/>
        </w:rPr>
        <w:t>Encouraged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participants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to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open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up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&amp;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share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thoughts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at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group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counseling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sessions</w:t>
      </w:r>
    </w:p>
    <w:p w14:paraId="4C038223" w14:textId="77777777" w:rsidR="00A648C9" w:rsidRPr="00895C2D" w:rsidRDefault="00A648C9" w:rsidP="00CD0B77">
      <w:pPr>
        <w:pStyle w:val="ListParagraph"/>
        <w:numPr>
          <w:ilvl w:val="0"/>
          <w:numId w:val="9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pacing w:val="-1"/>
          <w:w w:val="115"/>
          <w:sz w:val="24"/>
          <w:szCs w:val="24"/>
          <w:u w:val="single"/>
        </w:rPr>
        <w:t>Conducted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several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workshops</w:t>
      </w:r>
    </w:p>
    <w:p w14:paraId="7A8C4665" w14:textId="400D5739" w:rsidR="0070754C" w:rsidRPr="00895C2D" w:rsidRDefault="00CD51A5" w:rsidP="00CD0B77">
      <w:pPr>
        <w:pStyle w:val="ListParagraph"/>
        <w:numPr>
          <w:ilvl w:val="0"/>
          <w:numId w:val="9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z w:val="24"/>
          <w:szCs w:val="24"/>
          <w:u w:val="single"/>
        </w:rPr>
        <w:t xml:space="preserve">Conducted data analysis </w:t>
      </w:r>
      <w:r w:rsidR="00151F4E" w:rsidRPr="00895C2D">
        <w:rPr>
          <w:sz w:val="24"/>
          <w:szCs w:val="24"/>
          <w:u w:val="single"/>
        </w:rPr>
        <w:t xml:space="preserve">&amp; proposed </w:t>
      </w:r>
      <w:r w:rsidR="00C16091" w:rsidRPr="00895C2D">
        <w:rPr>
          <w:sz w:val="24"/>
          <w:szCs w:val="24"/>
          <w:u w:val="single"/>
        </w:rPr>
        <w:t xml:space="preserve">frameworks for </w:t>
      </w:r>
      <w:r w:rsidR="001D19CD" w:rsidRPr="00895C2D">
        <w:rPr>
          <w:sz w:val="24"/>
          <w:szCs w:val="24"/>
          <w:u w:val="single"/>
        </w:rPr>
        <w:t xml:space="preserve">controlling employee attrition </w:t>
      </w:r>
    </w:p>
    <w:p w14:paraId="2BAFCCD1" w14:textId="3648B164" w:rsidR="001D19CD" w:rsidRPr="00895C2D" w:rsidRDefault="00911AB7" w:rsidP="00CD0B77">
      <w:pPr>
        <w:pStyle w:val="ListParagraph"/>
        <w:numPr>
          <w:ilvl w:val="0"/>
          <w:numId w:val="9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z w:val="24"/>
          <w:szCs w:val="24"/>
          <w:u w:val="single"/>
        </w:rPr>
        <w:t xml:space="preserve">Conducted detailed an analysis </w:t>
      </w:r>
      <w:r w:rsidR="005748EF" w:rsidRPr="00895C2D">
        <w:rPr>
          <w:sz w:val="24"/>
          <w:szCs w:val="24"/>
          <w:u w:val="single"/>
        </w:rPr>
        <w:t>of employees exit feedbacks</w:t>
      </w:r>
      <w:r w:rsidR="00E3725B" w:rsidRPr="00895C2D">
        <w:rPr>
          <w:sz w:val="24"/>
          <w:szCs w:val="24"/>
          <w:u w:val="single"/>
        </w:rPr>
        <w:t xml:space="preserve"> to identify companies strengths &amp; weaknesses </w:t>
      </w:r>
      <w:r w:rsidR="00DF3120" w:rsidRPr="00895C2D">
        <w:rPr>
          <w:sz w:val="24"/>
          <w:szCs w:val="24"/>
          <w:u w:val="single"/>
        </w:rPr>
        <w:t xml:space="preserve">in order to know their area of improvement </w:t>
      </w:r>
      <w:r w:rsidR="00682149" w:rsidRPr="00895C2D">
        <w:rPr>
          <w:sz w:val="24"/>
          <w:szCs w:val="24"/>
          <w:u w:val="single"/>
        </w:rPr>
        <w:t>.</w:t>
      </w:r>
    </w:p>
    <w:p w14:paraId="00C1AE40" w14:textId="3A412032" w:rsidR="00DA730A" w:rsidRPr="00895C2D" w:rsidRDefault="009F5D32" w:rsidP="00CD0B77">
      <w:pPr>
        <w:pStyle w:val="ListParagraph"/>
        <w:numPr>
          <w:ilvl w:val="0"/>
          <w:numId w:val="9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z w:val="24"/>
          <w:szCs w:val="24"/>
          <w:u w:val="single"/>
        </w:rPr>
        <w:t>Facilitated</w:t>
      </w:r>
      <w:r w:rsidR="00C03951" w:rsidRPr="00895C2D">
        <w:rPr>
          <w:sz w:val="24"/>
          <w:szCs w:val="24"/>
          <w:u w:val="single"/>
        </w:rPr>
        <w:t xml:space="preserve"> career planning </w:t>
      </w:r>
      <w:r w:rsidRPr="00895C2D">
        <w:rPr>
          <w:sz w:val="24"/>
          <w:szCs w:val="24"/>
          <w:u w:val="single"/>
        </w:rPr>
        <w:t xml:space="preserve">workshops for </w:t>
      </w:r>
      <w:r w:rsidR="00D330DD" w:rsidRPr="00895C2D">
        <w:rPr>
          <w:sz w:val="24"/>
          <w:szCs w:val="24"/>
          <w:u w:val="single"/>
        </w:rPr>
        <w:t>school and college students across India.</w:t>
      </w:r>
    </w:p>
    <w:p w14:paraId="55CE4368" w14:textId="28910E39" w:rsidR="00F63608" w:rsidRPr="00895C2D" w:rsidRDefault="00F63608" w:rsidP="00CD0B77">
      <w:pPr>
        <w:pStyle w:val="ListParagraph"/>
        <w:numPr>
          <w:ilvl w:val="0"/>
          <w:numId w:val="9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z w:val="24"/>
          <w:szCs w:val="24"/>
          <w:u w:val="single"/>
        </w:rPr>
        <w:t xml:space="preserve">Presented tutorial </w:t>
      </w:r>
      <w:r w:rsidR="001A6950" w:rsidRPr="00895C2D">
        <w:rPr>
          <w:sz w:val="24"/>
          <w:szCs w:val="24"/>
          <w:u w:val="single"/>
        </w:rPr>
        <w:t xml:space="preserve">material </w:t>
      </w:r>
    </w:p>
    <w:p w14:paraId="34C5CEBA" w14:textId="215871E4" w:rsidR="008B7BFC" w:rsidRDefault="008B7BFC" w:rsidP="00CD0B77">
      <w:pPr>
        <w:pStyle w:val="ListParagraph"/>
        <w:numPr>
          <w:ilvl w:val="0"/>
          <w:numId w:val="9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z w:val="24"/>
          <w:szCs w:val="24"/>
          <w:u w:val="single"/>
        </w:rPr>
        <w:t>Facilitated tutorial</w:t>
      </w:r>
      <w:r w:rsidR="000E548C" w:rsidRPr="00895C2D">
        <w:rPr>
          <w:sz w:val="24"/>
          <w:szCs w:val="24"/>
          <w:u w:val="single"/>
        </w:rPr>
        <w:t xml:space="preserve"> sessions </w:t>
      </w:r>
      <w:r w:rsidR="0066165C" w:rsidRPr="00895C2D">
        <w:rPr>
          <w:sz w:val="24"/>
          <w:szCs w:val="24"/>
          <w:u w:val="single"/>
        </w:rPr>
        <w:t xml:space="preserve">&amp; discussions </w:t>
      </w:r>
    </w:p>
    <w:p w14:paraId="6AB66D28" w14:textId="478761B8" w:rsidR="003C0538" w:rsidRDefault="00923122" w:rsidP="00923122">
      <w:pPr>
        <w:pStyle w:val="ListParagraph"/>
        <w:numPr>
          <w:ilvl w:val="0"/>
          <w:numId w:val="9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Facilitated in law enforcement</w:t>
      </w:r>
    </w:p>
    <w:p w14:paraId="7295BDF4" w14:textId="1FB814BB" w:rsidR="00923122" w:rsidRDefault="00923122" w:rsidP="00923122">
      <w:pPr>
        <w:pStyle w:val="ListParagraph"/>
        <w:numPr>
          <w:ilvl w:val="0"/>
          <w:numId w:val="9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Facilitated in </w:t>
      </w:r>
      <w:r w:rsidR="005A63F4">
        <w:rPr>
          <w:sz w:val="24"/>
          <w:szCs w:val="24"/>
          <w:u w:val="single"/>
        </w:rPr>
        <w:t xml:space="preserve">weekly </w:t>
      </w:r>
      <w:r w:rsidR="008E1449">
        <w:rPr>
          <w:sz w:val="24"/>
          <w:szCs w:val="24"/>
          <w:u w:val="single"/>
        </w:rPr>
        <w:t xml:space="preserve">alignment of policies and </w:t>
      </w:r>
      <w:r w:rsidR="00A001FF">
        <w:rPr>
          <w:sz w:val="24"/>
          <w:szCs w:val="24"/>
          <w:u w:val="single"/>
        </w:rPr>
        <w:t>code of conduct</w:t>
      </w:r>
    </w:p>
    <w:p w14:paraId="42750B1B" w14:textId="77777777" w:rsidR="00A001FF" w:rsidRPr="00923122" w:rsidRDefault="00A001FF" w:rsidP="00A001FF">
      <w:pPr>
        <w:pStyle w:val="ListParagraph"/>
        <w:tabs>
          <w:tab w:val="left" w:pos="389"/>
        </w:tabs>
        <w:ind w:firstLine="0"/>
        <w:jc w:val="both"/>
        <w:rPr>
          <w:sz w:val="24"/>
          <w:szCs w:val="24"/>
          <w:u w:val="single"/>
        </w:rPr>
      </w:pPr>
    </w:p>
    <w:p w14:paraId="3DA46729" w14:textId="4657E1F2" w:rsidR="00A648C9" w:rsidRPr="00895C2D" w:rsidRDefault="00B64F12" w:rsidP="00CD0B77">
      <w:pPr>
        <w:tabs>
          <w:tab w:val="left" w:pos="389"/>
        </w:tabs>
        <w:ind w:left="159"/>
        <w:jc w:val="both"/>
        <w:rPr>
          <w:b/>
          <w:bCs/>
          <w:sz w:val="28"/>
          <w:szCs w:val="28"/>
          <w:u w:val="single"/>
        </w:rPr>
      </w:pPr>
      <w:r w:rsidRPr="00895C2D">
        <w:rPr>
          <w:b/>
          <w:bCs/>
          <w:w w:val="125"/>
          <w:sz w:val="28"/>
          <w:szCs w:val="28"/>
          <w:u w:val="single"/>
        </w:rPr>
        <w:t xml:space="preserve">3) </w:t>
      </w:r>
      <w:r w:rsidR="00A648C9" w:rsidRPr="00895C2D">
        <w:rPr>
          <w:b/>
          <w:bCs/>
          <w:w w:val="125"/>
          <w:sz w:val="28"/>
          <w:szCs w:val="28"/>
          <w:u w:val="single"/>
        </w:rPr>
        <w:t>Assistant</w:t>
      </w:r>
      <w:r w:rsidR="00A648C9" w:rsidRPr="00895C2D">
        <w:rPr>
          <w:b/>
          <w:bCs/>
          <w:spacing w:val="-15"/>
          <w:w w:val="125"/>
          <w:sz w:val="28"/>
          <w:szCs w:val="28"/>
          <w:u w:val="single"/>
        </w:rPr>
        <w:t xml:space="preserve"> </w:t>
      </w:r>
      <w:r w:rsidR="00A648C9" w:rsidRPr="00895C2D">
        <w:rPr>
          <w:b/>
          <w:bCs/>
          <w:w w:val="125"/>
          <w:sz w:val="28"/>
          <w:szCs w:val="28"/>
          <w:u w:val="single"/>
        </w:rPr>
        <w:t>Unit</w:t>
      </w:r>
      <w:r w:rsidR="00A648C9" w:rsidRPr="00895C2D">
        <w:rPr>
          <w:b/>
          <w:bCs/>
          <w:spacing w:val="-15"/>
          <w:w w:val="125"/>
          <w:sz w:val="28"/>
          <w:szCs w:val="28"/>
          <w:u w:val="single"/>
        </w:rPr>
        <w:t xml:space="preserve"> </w:t>
      </w:r>
      <w:r w:rsidR="00A648C9" w:rsidRPr="00895C2D">
        <w:rPr>
          <w:b/>
          <w:bCs/>
          <w:w w:val="125"/>
          <w:sz w:val="28"/>
          <w:szCs w:val="28"/>
          <w:u w:val="single"/>
        </w:rPr>
        <w:t>Head</w:t>
      </w:r>
    </w:p>
    <w:p w14:paraId="67165FB1" w14:textId="0C3F31F2" w:rsidR="00A648C9" w:rsidRPr="00895C2D" w:rsidRDefault="00A648C9" w:rsidP="00CD0B77">
      <w:pPr>
        <w:pStyle w:val="BodyText"/>
        <w:spacing w:before="37" w:line="297" w:lineRule="auto"/>
        <w:ind w:left="160" w:right="6542"/>
        <w:jc w:val="both"/>
        <w:rPr>
          <w:color w:val="666666"/>
          <w:spacing w:val="1"/>
          <w:w w:val="115"/>
          <w:sz w:val="24"/>
          <w:szCs w:val="24"/>
          <w:u w:val="single"/>
        </w:rPr>
      </w:pPr>
      <w:r w:rsidRPr="00895C2D">
        <w:rPr>
          <w:b/>
          <w:bCs/>
          <w:color w:val="666666"/>
          <w:w w:val="115"/>
          <w:sz w:val="28"/>
          <w:szCs w:val="28"/>
          <w:u w:val="single"/>
        </w:rPr>
        <w:t xml:space="preserve">IIPM </w:t>
      </w:r>
      <w:r w:rsidRPr="00895C2D">
        <w:rPr>
          <w:b/>
          <w:bCs/>
          <w:w w:val="115"/>
          <w:sz w:val="28"/>
          <w:szCs w:val="28"/>
          <w:u w:val="single"/>
        </w:rPr>
        <w:t xml:space="preserve">- </w:t>
      </w:r>
      <w:r w:rsidRPr="00895C2D">
        <w:rPr>
          <w:color w:val="666666"/>
          <w:w w:val="115"/>
          <w:sz w:val="24"/>
          <w:szCs w:val="24"/>
          <w:u w:val="single"/>
        </w:rPr>
        <w:t>New Delhi</w:t>
      </w:r>
      <w:r w:rsidR="00B64F12" w:rsidRPr="00895C2D">
        <w:rPr>
          <w:color w:val="666666"/>
          <w:spacing w:val="1"/>
          <w:w w:val="115"/>
          <w:sz w:val="24"/>
          <w:szCs w:val="24"/>
          <w:u w:val="single"/>
        </w:rPr>
        <w:t xml:space="preserve">, </w:t>
      </w:r>
      <w:r w:rsidR="00AC0D23" w:rsidRPr="00895C2D">
        <w:rPr>
          <w:color w:val="666666"/>
          <w:w w:val="115"/>
          <w:sz w:val="28"/>
          <w:szCs w:val="28"/>
          <w:u w:val="single"/>
        </w:rPr>
        <w:t>Sep</w:t>
      </w:r>
      <w:r w:rsidR="00B21126" w:rsidRPr="00895C2D">
        <w:rPr>
          <w:b/>
          <w:bCs/>
          <w:color w:val="666666"/>
          <w:w w:val="115"/>
          <w:sz w:val="28"/>
          <w:szCs w:val="28"/>
          <w:u w:val="single"/>
        </w:rPr>
        <w:t xml:space="preserve"> </w:t>
      </w:r>
      <w:r w:rsidRPr="00895C2D">
        <w:rPr>
          <w:color w:val="666666"/>
          <w:w w:val="115"/>
          <w:sz w:val="24"/>
          <w:szCs w:val="24"/>
          <w:u w:val="single"/>
        </w:rPr>
        <w:t>201</w:t>
      </w:r>
      <w:r w:rsidR="00B21126" w:rsidRPr="00895C2D">
        <w:rPr>
          <w:color w:val="666666"/>
          <w:w w:val="115"/>
          <w:sz w:val="24"/>
          <w:szCs w:val="24"/>
          <w:u w:val="single"/>
        </w:rPr>
        <w:t>2</w:t>
      </w:r>
      <w:r w:rsidR="00694EE3" w:rsidRPr="00895C2D">
        <w:rPr>
          <w:color w:val="666666"/>
          <w:w w:val="115"/>
          <w:sz w:val="24"/>
          <w:szCs w:val="24"/>
          <w:u w:val="single"/>
        </w:rPr>
        <w:t>-</w:t>
      </w:r>
      <w:r w:rsidR="00E2294C" w:rsidRPr="00895C2D">
        <w:rPr>
          <w:color w:val="666666"/>
          <w:w w:val="115"/>
          <w:sz w:val="24"/>
          <w:szCs w:val="24"/>
          <w:u w:val="single"/>
        </w:rPr>
        <w:t xml:space="preserve">Aug </w:t>
      </w:r>
      <w:r w:rsidRPr="00895C2D">
        <w:rPr>
          <w:color w:val="666666"/>
          <w:w w:val="115"/>
          <w:sz w:val="24"/>
          <w:szCs w:val="24"/>
          <w:u w:val="single"/>
        </w:rPr>
        <w:t>2015</w:t>
      </w:r>
    </w:p>
    <w:p w14:paraId="6061F44C" w14:textId="77777777" w:rsidR="00A648C9" w:rsidRPr="00895C2D" w:rsidRDefault="00A648C9" w:rsidP="00CD0B77">
      <w:pPr>
        <w:pStyle w:val="ListParagraph"/>
        <w:numPr>
          <w:ilvl w:val="0"/>
          <w:numId w:val="8"/>
        </w:numPr>
        <w:tabs>
          <w:tab w:val="left" w:pos="403"/>
        </w:tabs>
        <w:spacing w:before="92" w:line="297" w:lineRule="auto"/>
        <w:ind w:right="112" w:firstLine="0"/>
        <w:jc w:val="both"/>
        <w:rPr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>Identified</w:t>
      </w:r>
      <w:r w:rsidRPr="00895C2D">
        <w:rPr>
          <w:spacing w:val="10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qualified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customer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needs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&amp;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negotiated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plans</w:t>
      </w:r>
      <w:r w:rsidRPr="00895C2D">
        <w:rPr>
          <w:spacing w:val="10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accordingly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to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close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profitable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projects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with</w:t>
      </w:r>
      <w:r w:rsidRPr="00895C2D">
        <w:rPr>
          <w:spacing w:val="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high</w:t>
      </w:r>
      <w:r w:rsidRPr="00895C2D">
        <w:rPr>
          <w:spacing w:val="-3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success</w:t>
      </w:r>
    </w:p>
    <w:p w14:paraId="28E5F023" w14:textId="2A2D66B7" w:rsidR="008F3A01" w:rsidRPr="00895C2D" w:rsidRDefault="00EB3286" w:rsidP="00CD0B77">
      <w:pPr>
        <w:pStyle w:val="ListParagraph"/>
        <w:numPr>
          <w:ilvl w:val="0"/>
          <w:numId w:val="8"/>
        </w:numPr>
        <w:tabs>
          <w:tab w:val="left" w:pos="389"/>
        </w:tabs>
        <w:spacing w:before="1"/>
        <w:ind w:left="388" w:hanging="229"/>
        <w:jc w:val="both"/>
        <w:rPr>
          <w:sz w:val="24"/>
          <w:szCs w:val="24"/>
          <w:u w:val="single"/>
        </w:rPr>
        <w:sectPr w:rsidR="008F3A01" w:rsidRPr="00895C2D">
          <w:type w:val="continuous"/>
          <w:pgSz w:w="12240" w:h="15840"/>
          <w:pgMar w:top="1500" w:right="1340" w:bottom="280" w:left="1280" w:header="720" w:footer="720" w:gutter="0"/>
          <w:cols w:space="720"/>
        </w:sectPr>
      </w:pPr>
      <w:r w:rsidRPr="00895C2D">
        <w:rPr>
          <w:spacing w:val="-1"/>
          <w:w w:val="115"/>
          <w:sz w:val="24"/>
          <w:szCs w:val="24"/>
          <w:u w:val="single"/>
        </w:rPr>
        <w:t>Team building &amp; manage</w:t>
      </w:r>
      <w:r w:rsidR="008F3A01" w:rsidRPr="00895C2D">
        <w:rPr>
          <w:spacing w:val="-1"/>
          <w:w w:val="115"/>
          <w:sz w:val="24"/>
          <w:szCs w:val="24"/>
          <w:u w:val="single"/>
        </w:rPr>
        <w:t>ment</w:t>
      </w:r>
    </w:p>
    <w:p w14:paraId="0B7A89BE" w14:textId="2AF5161F" w:rsidR="00A648C9" w:rsidRPr="00895C2D" w:rsidRDefault="001B360D" w:rsidP="00CD0B77">
      <w:pPr>
        <w:tabs>
          <w:tab w:val="left" w:pos="389"/>
        </w:tabs>
        <w:spacing w:before="2"/>
        <w:ind w:left="-83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 xml:space="preserve"> •</w:t>
      </w:r>
      <w:r w:rsidR="004E4C86" w:rsidRPr="00895C2D">
        <w:rPr>
          <w:w w:val="110"/>
          <w:sz w:val="24"/>
          <w:szCs w:val="24"/>
          <w:u w:val="single"/>
        </w:rPr>
        <w:t xml:space="preserve">  </w:t>
      </w:r>
      <w:r w:rsidR="00A648C9" w:rsidRPr="00895C2D">
        <w:rPr>
          <w:rFonts w:ascii="Trebuchet MS" w:hAnsi="Trebuchet MS"/>
          <w:b/>
          <w:bCs/>
          <w:w w:val="110"/>
          <w:sz w:val="24"/>
          <w:szCs w:val="24"/>
          <w:u w:val="single"/>
        </w:rPr>
        <w:t>Trained</w:t>
      </w:r>
      <w:r w:rsidR="00A648C9" w:rsidRPr="00895C2D">
        <w:rPr>
          <w:rFonts w:ascii="Trebuchet MS" w:hAnsi="Trebuchet MS"/>
          <w:b/>
          <w:bCs/>
          <w:spacing w:val="8"/>
          <w:w w:val="110"/>
          <w:sz w:val="24"/>
          <w:szCs w:val="24"/>
          <w:u w:val="single"/>
        </w:rPr>
        <w:t xml:space="preserve"> </w:t>
      </w:r>
      <w:r w:rsidR="00A648C9" w:rsidRPr="00895C2D">
        <w:rPr>
          <w:rFonts w:ascii="Trebuchet MS" w:hAnsi="Trebuchet MS"/>
          <w:b/>
          <w:bCs/>
          <w:w w:val="110"/>
          <w:sz w:val="24"/>
          <w:szCs w:val="24"/>
          <w:u w:val="single"/>
        </w:rPr>
        <w:t>new</w:t>
      </w:r>
      <w:r w:rsidR="00A648C9" w:rsidRPr="00895C2D">
        <w:rPr>
          <w:rFonts w:ascii="Trebuchet MS" w:hAnsi="Trebuchet MS"/>
          <w:b/>
          <w:bCs/>
          <w:spacing w:val="8"/>
          <w:w w:val="110"/>
          <w:sz w:val="24"/>
          <w:szCs w:val="24"/>
          <w:u w:val="single"/>
        </w:rPr>
        <w:t xml:space="preserve"> </w:t>
      </w:r>
      <w:r w:rsidR="00A648C9" w:rsidRPr="00895C2D">
        <w:rPr>
          <w:rFonts w:ascii="Trebuchet MS" w:hAnsi="Trebuchet MS"/>
          <w:b/>
          <w:bCs/>
          <w:w w:val="110"/>
          <w:sz w:val="24"/>
          <w:szCs w:val="24"/>
          <w:u w:val="single"/>
        </w:rPr>
        <w:t>employees</w:t>
      </w:r>
      <w:r w:rsidR="00A648C9" w:rsidRPr="00895C2D">
        <w:rPr>
          <w:rFonts w:ascii="Trebuchet MS" w:hAnsi="Trebuchet MS"/>
          <w:b/>
          <w:bCs/>
          <w:spacing w:val="9"/>
          <w:w w:val="110"/>
          <w:sz w:val="24"/>
          <w:szCs w:val="24"/>
          <w:u w:val="single"/>
        </w:rPr>
        <w:t xml:space="preserve"> </w:t>
      </w:r>
      <w:r w:rsidR="00A648C9" w:rsidRPr="00895C2D">
        <w:rPr>
          <w:rFonts w:ascii="Trebuchet MS" w:hAnsi="Trebuchet MS"/>
          <w:b/>
          <w:bCs/>
          <w:w w:val="110"/>
          <w:sz w:val="24"/>
          <w:szCs w:val="24"/>
          <w:u w:val="single"/>
        </w:rPr>
        <w:t>on</w:t>
      </w:r>
      <w:r w:rsidR="00A648C9" w:rsidRPr="00895C2D">
        <w:rPr>
          <w:rFonts w:ascii="Trebuchet MS" w:hAnsi="Trebuchet MS"/>
          <w:b/>
          <w:bCs/>
          <w:spacing w:val="8"/>
          <w:w w:val="110"/>
          <w:sz w:val="24"/>
          <w:szCs w:val="24"/>
          <w:u w:val="single"/>
        </w:rPr>
        <w:t xml:space="preserve"> </w:t>
      </w:r>
      <w:r w:rsidR="00A648C9" w:rsidRPr="00895C2D">
        <w:rPr>
          <w:rFonts w:ascii="Trebuchet MS" w:hAnsi="Trebuchet MS"/>
          <w:b/>
          <w:bCs/>
          <w:w w:val="110"/>
          <w:sz w:val="24"/>
          <w:szCs w:val="24"/>
          <w:u w:val="single"/>
        </w:rPr>
        <w:t>proper</w:t>
      </w:r>
      <w:r w:rsidR="00A648C9" w:rsidRPr="00895C2D">
        <w:rPr>
          <w:rFonts w:ascii="Trebuchet MS" w:hAnsi="Trebuchet MS"/>
          <w:b/>
          <w:bCs/>
          <w:spacing w:val="9"/>
          <w:w w:val="110"/>
          <w:sz w:val="24"/>
          <w:szCs w:val="24"/>
          <w:u w:val="single"/>
        </w:rPr>
        <w:t xml:space="preserve"> </w:t>
      </w:r>
      <w:r w:rsidR="00A648C9" w:rsidRPr="00895C2D">
        <w:rPr>
          <w:rFonts w:ascii="Trebuchet MS" w:hAnsi="Trebuchet MS"/>
          <w:b/>
          <w:bCs/>
          <w:w w:val="110"/>
          <w:sz w:val="24"/>
          <w:szCs w:val="24"/>
          <w:u w:val="single"/>
        </w:rPr>
        <w:t>protocols</w:t>
      </w:r>
      <w:r w:rsidR="00A648C9" w:rsidRPr="00895C2D">
        <w:rPr>
          <w:rFonts w:ascii="Trebuchet MS" w:hAnsi="Trebuchet MS"/>
          <w:b/>
          <w:bCs/>
          <w:spacing w:val="8"/>
          <w:w w:val="110"/>
          <w:sz w:val="24"/>
          <w:szCs w:val="24"/>
          <w:u w:val="single"/>
        </w:rPr>
        <w:t xml:space="preserve"> </w:t>
      </w:r>
      <w:r w:rsidR="00A648C9" w:rsidRPr="00895C2D">
        <w:rPr>
          <w:rFonts w:ascii="Trebuchet MS" w:hAnsi="Trebuchet MS"/>
          <w:b/>
          <w:bCs/>
          <w:w w:val="110"/>
          <w:sz w:val="24"/>
          <w:szCs w:val="24"/>
          <w:u w:val="single"/>
        </w:rPr>
        <w:t>and</w:t>
      </w:r>
      <w:r w:rsidR="00A648C9" w:rsidRPr="00895C2D">
        <w:rPr>
          <w:rFonts w:ascii="Trebuchet MS" w:hAnsi="Trebuchet MS"/>
          <w:b/>
          <w:bCs/>
          <w:spacing w:val="8"/>
          <w:w w:val="110"/>
          <w:sz w:val="24"/>
          <w:szCs w:val="24"/>
          <w:u w:val="single"/>
        </w:rPr>
        <w:t xml:space="preserve"> </w:t>
      </w:r>
      <w:r w:rsidR="00A648C9" w:rsidRPr="00895C2D">
        <w:rPr>
          <w:rFonts w:ascii="Trebuchet MS" w:hAnsi="Trebuchet MS"/>
          <w:b/>
          <w:bCs/>
          <w:w w:val="110"/>
          <w:sz w:val="24"/>
          <w:szCs w:val="24"/>
          <w:u w:val="single"/>
        </w:rPr>
        <w:t>customer</w:t>
      </w:r>
      <w:r w:rsidR="00A648C9" w:rsidRPr="00895C2D">
        <w:rPr>
          <w:rFonts w:ascii="Trebuchet MS" w:hAnsi="Trebuchet MS"/>
          <w:b/>
          <w:bCs/>
          <w:spacing w:val="9"/>
          <w:w w:val="110"/>
          <w:sz w:val="24"/>
          <w:szCs w:val="24"/>
          <w:u w:val="single"/>
        </w:rPr>
        <w:t xml:space="preserve"> </w:t>
      </w:r>
      <w:r w:rsidR="00A648C9" w:rsidRPr="00895C2D">
        <w:rPr>
          <w:rFonts w:ascii="Trebuchet MS" w:hAnsi="Trebuchet MS"/>
          <w:b/>
          <w:bCs/>
          <w:w w:val="110"/>
          <w:sz w:val="24"/>
          <w:szCs w:val="24"/>
          <w:u w:val="single"/>
        </w:rPr>
        <w:t>service</w:t>
      </w:r>
      <w:r w:rsidR="00A648C9" w:rsidRPr="00895C2D">
        <w:rPr>
          <w:rFonts w:ascii="Trebuchet MS" w:hAnsi="Trebuchet MS"/>
          <w:b/>
          <w:bCs/>
          <w:spacing w:val="8"/>
          <w:w w:val="110"/>
          <w:sz w:val="24"/>
          <w:szCs w:val="24"/>
          <w:u w:val="single"/>
        </w:rPr>
        <w:t xml:space="preserve"> </w:t>
      </w:r>
      <w:r w:rsidR="00A648C9" w:rsidRPr="00895C2D">
        <w:rPr>
          <w:rFonts w:ascii="Trebuchet MS" w:hAnsi="Trebuchet MS"/>
          <w:b/>
          <w:bCs/>
          <w:w w:val="110"/>
          <w:sz w:val="24"/>
          <w:szCs w:val="24"/>
          <w:u w:val="single"/>
        </w:rPr>
        <w:t>standards.</w:t>
      </w:r>
    </w:p>
    <w:p w14:paraId="7702E296" w14:textId="77777777" w:rsidR="00A648C9" w:rsidRPr="00895C2D" w:rsidRDefault="00A648C9" w:rsidP="00CD0B77">
      <w:pPr>
        <w:pStyle w:val="ListParagraph"/>
        <w:numPr>
          <w:ilvl w:val="0"/>
          <w:numId w:val="8"/>
        </w:numPr>
        <w:tabs>
          <w:tab w:val="left" w:pos="389"/>
        </w:tabs>
        <w:ind w:left="388" w:hanging="229"/>
        <w:jc w:val="both"/>
        <w:rPr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>Taught</w:t>
      </w:r>
      <w:r w:rsidRPr="00895C2D">
        <w:rPr>
          <w:spacing w:val="10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students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different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management</w:t>
      </w:r>
      <w:r w:rsidRPr="00895C2D">
        <w:rPr>
          <w:spacing w:val="10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subjects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including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Psychology,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Human</w:t>
      </w:r>
      <w:r w:rsidRPr="00895C2D">
        <w:rPr>
          <w:spacing w:val="10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Resource,</w:t>
      </w:r>
      <w:r w:rsidRPr="00895C2D">
        <w:rPr>
          <w:spacing w:val="11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Ob.</w:t>
      </w:r>
    </w:p>
    <w:p w14:paraId="44BB86E8" w14:textId="77777777" w:rsidR="00A648C9" w:rsidRPr="00895C2D" w:rsidRDefault="00A648C9" w:rsidP="00CD0B77">
      <w:pPr>
        <w:pStyle w:val="ListParagraph"/>
        <w:numPr>
          <w:ilvl w:val="0"/>
          <w:numId w:val="8"/>
        </w:numPr>
        <w:tabs>
          <w:tab w:val="left" w:pos="389"/>
        </w:tabs>
        <w:ind w:left="388" w:hanging="229"/>
        <w:jc w:val="both"/>
        <w:rPr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 xml:space="preserve">Curriculum structuring </w:t>
      </w:r>
    </w:p>
    <w:p w14:paraId="086A532B" w14:textId="66B9F5CE" w:rsidR="003C0538" w:rsidRPr="00895C2D" w:rsidRDefault="00412012" w:rsidP="00CD0B77">
      <w:pPr>
        <w:pStyle w:val="ListParagraph"/>
        <w:numPr>
          <w:ilvl w:val="0"/>
          <w:numId w:val="8"/>
        </w:numPr>
        <w:tabs>
          <w:tab w:val="left" w:pos="389"/>
        </w:tabs>
        <w:ind w:left="388" w:hanging="229"/>
        <w:jc w:val="both"/>
        <w:rPr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 xml:space="preserve">Provided extensive </w:t>
      </w:r>
      <w:r w:rsidR="000070D2" w:rsidRPr="00895C2D">
        <w:rPr>
          <w:w w:val="110"/>
          <w:sz w:val="24"/>
          <w:szCs w:val="24"/>
          <w:u w:val="single"/>
        </w:rPr>
        <w:t xml:space="preserve">written &amp; verbal </w:t>
      </w:r>
      <w:r w:rsidR="00190FAC" w:rsidRPr="00895C2D">
        <w:rPr>
          <w:w w:val="110"/>
          <w:sz w:val="24"/>
          <w:szCs w:val="24"/>
          <w:u w:val="single"/>
        </w:rPr>
        <w:t xml:space="preserve">feedback to students </w:t>
      </w:r>
      <w:r w:rsidR="00327259" w:rsidRPr="00895C2D">
        <w:rPr>
          <w:w w:val="110"/>
          <w:sz w:val="24"/>
          <w:szCs w:val="24"/>
          <w:u w:val="single"/>
        </w:rPr>
        <w:t xml:space="preserve">for better career planning </w:t>
      </w:r>
    </w:p>
    <w:p w14:paraId="3848A4D5" w14:textId="00B8294E" w:rsidR="00327259" w:rsidRPr="00895C2D" w:rsidRDefault="00327716" w:rsidP="00CD0B77">
      <w:pPr>
        <w:pStyle w:val="ListParagraph"/>
        <w:numPr>
          <w:ilvl w:val="0"/>
          <w:numId w:val="8"/>
        </w:numPr>
        <w:tabs>
          <w:tab w:val="left" w:pos="389"/>
        </w:tabs>
        <w:ind w:left="388" w:hanging="229"/>
        <w:jc w:val="both"/>
        <w:rPr>
          <w:sz w:val="24"/>
          <w:szCs w:val="24"/>
          <w:u w:val="single"/>
        </w:rPr>
      </w:pPr>
      <w:r w:rsidRPr="00895C2D">
        <w:rPr>
          <w:sz w:val="24"/>
          <w:szCs w:val="24"/>
          <w:u w:val="single"/>
        </w:rPr>
        <w:t xml:space="preserve">Provided students </w:t>
      </w:r>
      <w:r w:rsidR="00052208" w:rsidRPr="00895C2D">
        <w:rPr>
          <w:sz w:val="24"/>
          <w:szCs w:val="24"/>
          <w:u w:val="single"/>
        </w:rPr>
        <w:t>consultation</w:t>
      </w:r>
    </w:p>
    <w:p w14:paraId="2E88B12E" w14:textId="72D5B43F" w:rsidR="00001EEC" w:rsidRDefault="009A4AC2" w:rsidP="00001EEC">
      <w:pPr>
        <w:pStyle w:val="ListParagraph"/>
        <w:numPr>
          <w:ilvl w:val="0"/>
          <w:numId w:val="8"/>
        </w:numPr>
        <w:tabs>
          <w:tab w:val="left" w:pos="389"/>
        </w:tabs>
        <w:ind w:left="388" w:hanging="229"/>
        <w:jc w:val="both"/>
        <w:rPr>
          <w:sz w:val="24"/>
          <w:szCs w:val="24"/>
          <w:u w:val="single"/>
        </w:rPr>
      </w:pPr>
      <w:r w:rsidRPr="00895C2D">
        <w:rPr>
          <w:sz w:val="24"/>
          <w:szCs w:val="24"/>
          <w:u w:val="single"/>
        </w:rPr>
        <w:t xml:space="preserve">Provided </w:t>
      </w:r>
      <w:r w:rsidR="00C66BBF" w:rsidRPr="00895C2D">
        <w:rPr>
          <w:sz w:val="24"/>
          <w:szCs w:val="24"/>
          <w:u w:val="single"/>
        </w:rPr>
        <w:t>feedbacks</w:t>
      </w:r>
      <w:r w:rsidR="005C479F" w:rsidRPr="00895C2D">
        <w:rPr>
          <w:sz w:val="24"/>
          <w:szCs w:val="24"/>
          <w:u w:val="single"/>
        </w:rPr>
        <w:t xml:space="preserve">, consultation, guidance </w:t>
      </w:r>
      <w:r w:rsidR="000C7BD9" w:rsidRPr="00895C2D">
        <w:rPr>
          <w:sz w:val="24"/>
          <w:szCs w:val="24"/>
          <w:u w:val="single"/>
        </w:rPr>
        <w:t>towards career</w:t>
      </w:r>
      <w:r w:rsidR="00FA7EB8" w:rsidRPr="00895C2D">
        <w:rPr>
          <w:sz w:val="24"/>
          <w:szCs w:val="24"/>
          <w:u w:val="single"/>
        </w:rPr>
        <w:t xml:space="preserve"> development, course structure</w:t>
      </w:r>
      <w:r w:rsidR="00255D94" w:rsidRPr="00895C2D">
        <w:rPr>
          <w:sz w:val="24"/>
          <w:szCs w:val="24"/>
          <w:u w:val="single"/>
        </w:rPr>
        <w:t>, activities and content</w:t>
      </w:r>
      <w:r w:rsidR="008C3E14" w:rsidRPr="00895C2D">
        <w:rPr>
          <w:sz w:val="24"/>
          <w:szCs w:val="24"/>
          <w:u w:val="single"/>
        </w:rPr>
        <w:t xml:space="preserve">. </w:t>
      </w:r>
    </w:p>
    <w:p w14:paraId="02D9A309" w14:textId="657DBA23" w:rsidR="00001EEC" w:rsidRDefault="00423103" w:rsidP="00001EEC">
      <w:pPr>
        <w:pStyle w:val="ListParagraph"/>
        <w:numPr>
          <w:ilvl w:val="0"/>
          <w:numId w:val="8"/>
        </w:numPr>
        <w:tabs>
          <w:tab w:val="left" w:pos="389"/>
        </w:tabs>
        <w:ind w:left="388" w:hanging="22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Worked closely with Talent Acquisition</w:t>
      </w:r>
      <w:r w:rsidR="000A74BE">
        <w:rPr>
          <w:sz w:val="24"/>
          <w:szCs w:val="24"/>
          <w:u w:val="single"/>
        </w:rPr>
        <w:t>, L&amp; D plus policy management</w:t>
      </w:r>
      <w:r w:rsidR="006F28B9">
        <w:rPr>
          <w:sz w:val="24"/>
          <w:szCs w:val="24"/>
          <w:u w:val="single"/>
        </w:rPr>
        <w:t>, rewards and recognition for</w:t>
      </w:r>
      <w:r w:rsidR="00276884">
        <w:rPr>
          <w:sz w:val="24"/>
          <w:szCs w:val="24"/>
          <w:u w:val="single"/>
        </w:rPr>
        <w:t xml:space="preserve"> better career management </w:t>
      </w:r>
    </w:p>
    <w:p w14:paraId="69C0AA93" w14:textId="4CE19CA2" w:rsidR="00276884" w:rsidRPr="00001EEC" w:rsidRDefault="00874D19" w:rsidP="00001EEC">
      <w:pPr>
        <w:pStyle w:val="ListParagraph"/>
        <w:numPr>
          <w:ilvl w:val="0"/>
          <w:numId w:val="8"/>
        </w:numPr>
        <w:tabs>
          <w:tab w:val="left" w:pos="389"/>
        </w:tabs>
        <w:ind w:left="388" w:hanging="22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Facilitated HR </w:t>
      </w:r>
      <w:r w:rsidR="00853135">
        <w:rPr>
          <w:sz w:val="24"/>
          <w:szCs w:val="24"/>
          <w:u w:val="single"/>
        </w:rPr>
        <w:t xml:space="preserve">services </w:t>
      </w:r>
      <w:r w:rsidR="008F36AC">
        <w:rPr>
          <w:sz w:val="24"/>
          <w:szCs w:val="24"/>
          <w:u w:val="single"/>
        </w:rPr>
        <w:t xml:space="preserve">for team management </w:t>
      </w:r>
    </w:p>
    <w:p w14:paraId="69335A34" w14:textId="77777777" w:rsidR="00A648C9" w:rsidRPr="00895C2D" w:rsidRDefault="00A648C9" w:rsidP="00CD0B77">
      <w:pPr>
        <w:pStyle w:val="BodyText"/>
        <w:spacing w:before="1"/>
        <w:ind w:left="0"/>
        <w:jc w:val="both"/>
        <w:rPr>
          <w:sz w:val="24"/>
          <w:szCs w:val="24"/>
          <w:u w:val="single"/>
        </w:rPr>
      </w:pPr>
    </w:p>
    <w:p w14:paraId="72187A9E" w14:textId="43455F67" w:rsidR="00A648C9" w:rsidRPr="00895C2D" w:rsidRDefault="004711DA" w:rsidP="00CD0B77">
      <w:pPr>
        <w:pStyle w:val="Heading2"/>
        <w:spacing w:before="1"/>
        <w:jc w:val="both"/>
        <w:rPr>
          <w:rFonts w:asciiTheme="minorHAnsi" w:hAnsiTheme="minorHAnsi"/>
          <w:sz w:val="28"/>
          <w:szCs w:val="28"/>
          <w:u w:val="single"/>
        </w:rPr>
      </w:pPr>
      <w:r w:rsidRPr="00895C2D">
        <w:rPr>
          <w:rFonts w:asciiTheme="minorHAnsi" w:hAnsiTheme="minorHAnsi"/>
          <w:spacing w:val="-1"/>
          <w:w w:val="125"/>
          <w:sz w:val="28"/>
          <w:szCs w:val="28"/>
          <w:u w:val="single"/>
        </w:rPr>
        <w:t xml:space="preserve">4) </w:t>
      </w:r>
      <w:r w:rsidR="00A648C9" w:rsidRPr="00895C2D">
        <w:rPr>
          <w:rFonts w:asciiTheme="minorHAnsi" w:hAnsiTheme="minorHAnsi"/>
          <w:spacing w:val="-1"/>
          <w:w w:val="125"/>
          <w:sz w:val="28"/>
          <w:szCs w:val="28"/>
          <w:u w:val="single"/>
        </w:rPr>
        <w:t>Resource</w:t>
      </w:r>
      <w:r w:rsidR="00A648C9" w:rsidRPr="00895C2D">
        <w:rPr>
          <w:rFonts w:asciiTheme="minorHAnsi" w:hAnsiTheme="minorHAnsi"/>
          <w:spacing w:val="-16"/>
          <w:w w:val="125"/>
          <w:sz w:val="28"/>
          <w:szCs w:val="28"/>
          <w:u w:val="single"/>
        </w:rPr>
        <w:t xml:space="preserve"> </w:t>
      </w:r>
      <w:r w:rsidR="00A648C9" w:rsidRPr="00895C2D">
        <w:rPr>
          <w:rFonts w:asciiTheme="minorHAnsi" w:hAnsiTheme="minorHAnsi"/>
          <w:w w:val="125"/>
          <w:sz w:val="28"/>
          <w:szCs w:val="28"/>
          <w:u w:val="single"/>
        </w:rPr>
        <w:t>Manager</w:t>
      </w:r>
    </w:p>
    <w:p w14:paraId="3024F7A9" w14:textId="3DD374C8" w:rsidR="00A648C9" w:rsidRPr="00895C2D" w:rsidRDefault="00A648C9" w:rsidP="00CD0B77">
      <w:pPr>
        <w:pStyle w:val="BodyText"/>
        <w:spacing w:before="36" w:line="297" w:lineRule="auto"/>
        <w:ind w:left="160" w:right="5702"/>
        <w:jc w:val="both"/>
        <w:rPr>
          <w:color w:val="666666"/>
          <w:w w:val="110"/>
          <w:sz w:val="24"/>
          <w:szCs w:val="24"/>
          <w:u w:val="single"/>
        </w:rPr>
      </w:pPr>
      <w:r w:rsidRPr="00895C2D">
        <w:rPr>
          <w:b/>
          <w:bCs/>
          <w:color w:val="666666"/>
          <w:w w:val="110"/>
          <w:sz w:val="28"/>
          <w:szCs w:val="28"/>
          <w:u w:val="single"/>
        </w:rPr>
        <w:t xml:space="preserve">Indiabulls ltd </w:t>
      </w:r>
      <w:r w:rsidRPr="00895C2D">
        <w:rPr>
          <w:w w:val="110"/>
          <w:sz w:val="28"/>
          <w:szCs w:val="28"/>
          <w:u w:val="single"/>
        </w:rPr>
        <w:t xml:space="preserve">- </w:t>
      </w:r>
      <w:r w:rsidRPr="00895C2D">
        <w:rPr>
          <w:color w:val="666666"/>
          <w:w w:val="110"/>
          <w:sz w:val="28"/>
          <w:szCs w:val="28"/>
          <w:u w:val="single"/>
        </w:rPr>
        <w:t>N</w:t>
      </w:r>
      <w:r w:rsidRPr="00895C2D">
        <w:rPr>
          <w:color w:val="666666"/>
          <w:w w:val="110"/>
          <w:sz w:val="24"/>
          <w:szCs w:val="24"/>
          <w:u w:val="single"/>
        </w:rPr>
        <w:t xml:space="preserve">ew Delhi, </w:t>
      </w:r>
      <w:r w:rsidRPr="00895C2D">
        <w:rPr>
          <w:color w:val="666666"/>
          <w:spacing w:val="-57"/>
          <w:w w:val="110"/>
          <w:sz w:val="24"/>
          <w:szCs w:val="24"/>
          <w:u w:val="single"/>
        </w:rPr>
        <w:t xml:space="preserve"> </w:t>
      </w:r>
      <w:r w:rsidRPr="00895C2D">
        <w:rPr>
          <w:color w:val="666666"/>
          <w:w w:val="110"/>
          <w:sz w:val="24"/>
          <w:szCs w:val="24"/>
          <w:u w:val="single"/>
        </w:rPr>
        <w:t>October 2009</w:t>
      </w:r>
      <w:r w:rsidR="00694EE3" w:rsidRPr="00895C2D">
        <w:rPr>
          <w:color w:val="666666"/>
          <w:w w:val="110"/>
          <w:sz w:val="24"/>
          <w:szCs w:val="24"/>
          <w:u w:val="single"/>
        </w:rPr>
        <w:t>-</w:t>
      </w:r>
      <w:r w:rsidRPr="00895C2D">
        <w:rPr>
          <w:color w:val="666666"/>
          <w:w w:val="110"/>
          <w:sz w:val="24"/>
          <w:szCs w:val="24"/>
          <w:u w:val="single"/>
        </w:rPr>
        <w:t xml:space="preserve"> </w:t>
      </w:r>
      <w:r w:rsidR="00E74FB2">
        <w:rPr>
          <w:color w:val="666666"/>
          <w:w w:val="110"/>
          <w:sz w:val="24"/>
          <w:szCs w:val="24"/>
          <w:u w:val="single"/>
        </w:rPr>
        <w:t xml:space="preserve">September </w:t>
      </w:r>
      <w:r w:rsidRPr="00895C2D">
        <w:rPr>
          <w:color w:val="666666"/>
          <w:w w:val="110"/>
          <w:sz w:val="24"/>
          <w:szCs w:val="24"/>
          <w:u w:val="single"/>
        </w:rPr>
        <w:t>2012</w:t>
      </w:r>
    </w:p>
    <w:p w14:paraId="153DD667" w14:textId="77777777" w:rsidR="00A648C9" w:rsidRPr="00895C2D" w:rsidRDefault="00A648C9" w:rsidP="00CD0B77">
      <w:pPr>
        <w:pStyle w:val="ListParagraph"/>
        <w:numPr>
          <w:ilvl w:val="0"/>
          <w:numId w:val="7"/>
        </w:numPr>
        <w:tabs>
          <w:tab w:val="left" w:pos="389"/>
        </w:tabs>
        <w:spacing w:before="92"/>
        <w:jc w:val="both"/>
        <w:rPr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>Created</w:t>
      </w:r>
      <w:r w:rsidRPr="00895C2D">
        <w:rPr>
          <w:spacing w:val="8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forums</w:t>
      </w:r>
      <w:r w:rsidRPr="00895C2D">
        <w:rPr>
          <w:spacing w:val="8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and</w:t>
      </w:r>
      <w:r w:rsidRPr="00895C2D">
        <w:rPr>
          <w:spacing w:val="9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delivered</w:t>
      </w:r>
      <w:r w:rsidRPr="00895C2D">
        <w:rPr>
          <w:spacing w:val="8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HR</w:t>
      </w:r>
      <w:r w:rsidRPr="00895C2D">
        <w:rPr>
          <w:spacing w:val="8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training</w:t>
      </w:r>
      <w:r w:rsidRPr="00895C2D">
        <w:rPr>
          <w:spacing w:val="9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sessions</w:t>
      </w:r>
      <w:r w:rsidRPr="00895C2D">
        <w:rPr>
          <w:spacing w:val="8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to</w:t>
      </w:r>
      <w:r w:rsidRPr="00895C2D">
        <w:rPr>
          <w:spacing w:val="9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staffs,</w:t>
      </w:r>
      <w:r w:rsidRPr="00895C2D">
        <w:rPr>
          <w:spacing w:val="8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managers</w:t>
      </w:r>
      <w:r w:rsidRPr="00895C2D">
        <w:rPr>
          <w:spacing w:val="8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&amp;</w:t>
      </w:r>
      <w:r w:rsidRPr="00895C2D">
        <w:rPr>
          <w:spacing w:val="9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executives.</w:t>
      </w:r>
    </w:p>
    <w:p w14:paraId="0056F641" w14:textId="77777777" w:rsidR="00A648C9" w:rsidRPr="00895C2D" w:rsidRDefault="00A648C9" w:rsidP="00CD0B77">
      <w:pPr>
        <w:pStyle w:val="ListParagraph"/>
        <w:numPr>
          <w:ilvl w:val="0"/>
          <w:numId w:val="7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w w:val="110"/>
          <w:sz w:val="24"/>
          <w:szCs w:val="24"/>
          <w:u w:val="single"/>
        </w:rPr>
        <w:t>Conducted</w:t>
      </w:r>
      <w:r w:rsidRPr="00895C2D">
        <w:rPr>
          <w:spacing w:val="9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performance</w:t>
      </w:r>
      <w:r w:rsidRPr="00895C2D">
        <w:rPr>
          <w:spacing w:val="9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reviews</w:t>
      </w:r>
      <w:r w:rsidRPr="00895C2D">
        <w:rPr>
          <w:spacing w:val="9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&amp;</w:t>
      </w:r>
      <w:r w:rsidRPr="00895C2D">
        <w:rPr>
          <w:spacing w:val="9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provides</w:t>
      </w:r>
      <w:r w:rsidRPr="00895C2D">
        <w:rPr>
          <w:spacing w:val="9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feedback</w:t>
      </w:r>
      <w:r w:rsidRPr="00895C2D">
        <w:rPr>
          <w:spacing w:val="10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to</w:t>
      </w:r>
      <w:r w:rsidRPr="00895C2D">
        <w:rPr>
          <w:spacing w:val="9"/>
          <w:w w:val="110"/>
          <w:sz w:val="24"/>
          <w:szCs w:val="24"/>
          <w:u w:val="single"/>
        </w:rPr>
        <w:t xml:space="preserve"> </w:t>
      </w:r>
      <w:r w:rsidRPr="00895C2D">
        <w:rPr>
          <w:w w:val="110"/>
          <w:sz w:val="24"/>
          <w:szCs w:val="24"/>
          <w:u w:val="single"/>
        </w:rPr>
        <w:t>managers.</w:t>
      </w:r>
    </w:p>
    <w:p w14:paraId="2331BE02" w14:textId="77777777" w:rsidR="00A648C9" w:rsidRPr="00895C2D" w:rsidRDefault="00A648C9" w:rsidP="00CD0B77">
      <w:pPr>
        <w:pStyle w:val="ListParagraph"/>
        <w:numPr>
          <w:ilvl w:val="0"/>
          <w:numId w:val="7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pacing w:val="-1"/>
          <w:w w:val="115"/>
          <w:sz w:val="24"/>
          <w:szCs w:val="24"/>
          <w:u w:val="single"/>
        </w:rPr>
        <w:t>Conducted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feedback</w:t>
      </w:r>
      <w:r w:rsidRPr="00895C2D">
        <w:rPr>
          <w:spacing w:val="-13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and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workshop</w:t>
      </w:r>
      <w:r w:rsidRPr="00895C2D">
        <w:rPr>
          <w:spacing w:val="-13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sessions.</w:t>
      </w:r>
    </w:p>
    <w:p w14:paraId="46531484" w14:textId="77777777" w:rsidR="00A648C9" w:rsidRPr="00895C2D" w:rsidRDefault="00A648C9" w:rsidP="00CD0B77">
      <w:pPr>
        <w:pStyle w:val="ListParagraph"/>
        <w:numPr>
          <w:ilvl w:val="0"/>
          <w:numId w:val="7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spacing w:val="-1"/>
          <w:w w:val="115"/>
          <w:sz w:val="24"/>
          <w:szCs w:val="24"/>
          <w:u w:val="single"/>
        </w:rPr>
        <w:t>Did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several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coaching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on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performance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build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up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spacing w:val="-1"/>
          <w:w w:val="115"/>
          <w:sz w:val="24"/>
          <w:szCs w:val="24"/>
          <w:u w:val="single"/>
        </w:rPr>
        <w:t>sessions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and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retention</w:t>
      </w:r>
      <w:r w:rsidRPr="00895C2D">
        <w:rPr>
          <w:spacing w:val="-14"/>
          <w:w w:val="115"/>
          <w:sz w:val="24"/>
          <w:szCs w:val="24"/>
          <w:u w:val="single"/>
        </w:rPr>
        <w:t xml:space="preserve"> </w:t>
      </w:r>
      <w:r w:rsidRPr="00895C2D">
        <w:rPr>
          <w:w w:val="115"/>
          <w:sz w:val="24"/>
          <w:szCs w:val="24"/>
          <w:u w:val="single"/>
        </w:rPr>
        <w:t>programs.</w:t>
      </w:r>
    </w:p>
    <w:p w14:paraId="7C46E03E" w14:textId="77777777" w:rsidR="00A648C9" w:rsidRPr="00895C2D" w:rsidRDefault="00A648C9" w:rsidP="00CD0B77">
      <w:pPr>
        <w:pStyle w:val="ListParagraph"/>
        <w:numPr>
          <w:ilvl w:val="0"/>
          <w:numId w:val="7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w w:val="115"/>
          <w:sz w:val="24"/>
          <w:szCs w:val="24"/>
          <w:u w:val="single"/>
        </w:rPr>
        <w:t>Worked in real-estate project and been top seller for company</w:t>
      </w:r>
    </w:p>
    <w:p w14:paraId="0F9C3A97" w14:textId="0F65A505" w:rsidR="00EB0E9D" w:rsidRPr="00895C2D" w:rsidRDefault="00075A13" w:rsidP="00CD0B77">
      <w:pPr>
        <w:pStyle w:val="ListParagraph"/>
        <w:numPr>
          <w:ilvl w:val="0"/>
          <w:numId w:val="7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w w:val="115"/>
          <w:sz w:val="24"/>
          <w:szCs w:val="24"/>
          <w:u w:val="single"/>
        </w:rPr>
        <w:t>Developed project</w:t>
      </w:r>
      <w:r w:rsidR="006F1AE6" w:rsidRPr="00895C2D">
        <w:rPr>
          <w:w w:val="115"/>
          <w:sz w:val="24"/>
          <w:szCs w:val="24"/>
          <w:u w:val="single"/>
        </w:rPr>
        <w:t xml:space="preserve"> &amp; recruitment materials </w:t>
      </w:r>
    </w:p>
    <w:p w14:paraId="2BDD1536" w14:textId="27DB4C4A" w:rsidR="006F1AE6" w:rsidRPr="00895C2D" w:rsidRDefault="006F1AE6" w:rsidP="00CD0B77">
      <w:pPr>
        <w:pStyle w:val="ListParagraph"/>
        <w:numPr>
          <w:ilvl w:val="0"/>
          <w:numId w:val="7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w w:val="115"/>
          <w:sz w:val="24"/>
          <w:szCs w:val="24"/>
          <w:u w:val="single"/>
        </w:rPr>
        <w:t xml:space="preserve">Catered HNI Clients under Private Cliental </w:t>
      </w:r>
      <w:r w:rsidR="00B42A86" w:rsidRPr="00895C2D">
        <w:rPr>
          <w:w w:val="115"/>
          <w:sz w:val="24"/>
          <w:szCs w:val="24"/>
          <w:u w:val="single"/>
        </w:rPr>
        <w:t>D</w:t>
      </w:r>
      <w:r w:rsidRPr="00895C2D">
        <w:rPr>
          <w:w w:val="115"/>
          <w:sz w:val="24"/>
          <w:szCs w:val="24"/>
          <w:u w:val="single"/>
        </w:rPr>
        <w:t xml:space="preserve">epartment </w:t>
      </w:r>
    </w:p>
    <w:p w14:paraId="4063A1B2" w14:textId="77777777" w:rsidR="00946AA5" w:rsidRPr="00946AA5" w:rsidRDefault="00B42A86" w:rsidP="00CD0B77">
      <w:pPr>
        <w:pStyle w:val="ListParagraph"/>
        <w:numPr>
          <w:ilvl w:val="0"/>
          <w:numId w:val="7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w w:val="115"/>
          <w:sz w:val="24"/>
          <w:szCs w:val="24"/>
          <w:u w:val="single"/>
        </w:rPr>
        <w:t>Looked after the portfolio &amp; built the sales</w:t>
      </w:r>
    </w:p>
    <w:p w14:paraId="022581AD" w14:textId="186B0486" w:rsidR="00B42A86" w:rsidRPr="00672ACD" w:rsidRDefault="00B42A86" w:rsidP="00CD0B77">
      <w:pPr>
        <w:pStyle w:val="ListParagraph"/>
        <w:numPr>
          <w:ilvl w:val="0"/>
          <w:numId w:val="7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 w:rsidRPr="00895C2D">
        <w:rPr>
          <w:w w:val="115"/>
          <w:sz w:val="24"/>
          <w:szCs w:val="24"/>
          <w:u w:val="single"/>
        </w:rPr>
        <w:t xml:space="preserve"> </w:t>
      </w:r>
      <w:r w:rsidR="009124D6">
        <w:rPr>
          <w:w w:val="115"/>
          <w:sz w:val="24"/>
          <w:szCs w:val="24"/>
          <w:u w:val="single"/>
        </w:rPr>
        <w:t xml:space="preserve">Supported in </w:t>
      </w:r>
      <w:r w:rsidR="00BC6E06">
        <w:rPr>
          <w:w w:val="115"/>
          <w:sz w:val="24"/>
          <w:szCs w:val="24"/>
          <w:u w:val="single"/>
        </w:rPr>
        <w:t>the development</w:t>
      </w:r>
      <w:r w:rsidR="007E29BC">
        <w:rPr>
          <w:w w:val="115"/>
          <w:sz w:val="24"/>
          <w:szCs w:val="24"/>
          <w:u w:val="single"/>
        </w:rPr>
        <w:t xml:space="preserve"> &amp; </w:t>
      </w:r>
      <w:r w:rsidR="000A70DE">
        <w:rPr>
          <w:w w:val="115"/>
          <w:sz w:val="24"/>
          <w:szCs w:val="24"/>
          <w:u w:val="single"/>
        </w:rPr>
        <w:t xml:space="preserve">implementation of </w:t>
      </w:r>
      <w:r w:rsidR="007E29BC">
        <w:rPr>
          <w:w w:val="115"/>
          <w:sz w:val="24"/>
          <w:szCs w:val="24"/>
          <w:u w:val="single"/>
        </w:rPr>
        <w:t>engagement</w:t>
      </w:r>
      <w:r w:rsidR="00672ACD">
        <w:rPr>
          <w:w w:val="115"/>
          <w:sz w:val="24"/>
          <w:szCs w:val="24"/>
          <w:u w:val="single"/>
        </w:rPr>
        <w:t xml:space="preserve"> services and policies. </w:t>
      </w:r>
    </w:p>
    <w:p w14:paraId="7ED92E5D" w14:textId="4D1EC4E5" w:rsidR="00672ACD" w:rsidRPr="00265C50" w:rsidRDefault="001F4A3C" w:rsidP="00CD0B77">
      <w:pPr>
        <w:pStyle w:val="ListParagraph"/>
        <w:numPr>
          <w:ilvl w:val="0"/>
          <w:numId w:val="7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>
        <w:rPr>
          <w:w w:val="115"/>
          <w:sz w:val="24"/>
          <w:szCs w:val="24"/>
          <w:u w:val="single"/>
        </w:rPr>
        <w:t xml:space="preserve">Deployed leadership </w:t>
      </w:r>
      <w:r w:rsidR="005B65BA">
        <w:rPr>
          <w:w w:val="115"/>
          <w:sz w:val="24"/>
          <w:szCs w:val="24"/>
          <w:u w:val="single"/>
        </w:rPr>
        <w:t xml:space="preserve">skills and </w:t>
      </w:r>
      <w:r w:rsidR="00265C50">
        <w:rPr>
          <w:w w:val="115"/>
          <w:sz w:val="24"/>
          <w:szCs w:val="24"/>
          <w:u w:val="single"/>
        </w:rPr>
        <w:t xml:space="preserve">development opportunities </w:t>
      </w:r>
    </w:p>
    <w:p w14:paraId="7A99D125" w14:textId="62CD198F" w:rsidR="00265C50" w:rsidRPr="00895C2D" w:rsidRDefault="00B805A9" w:rsidP="00CD0B77">
      <w:pPr>
        <w:pStyle w:val="ListParagraph"/>
        <w:numPr>
          <w:ilvl w:val="0"/>
          <w:numId w:val="7"/>
        </w:numPr>
        <w:tabs>
          <w:tab w:val="left" w:pos="389"/>
        </w:tabs>
        <w:jc w:val="both"/>
        <w:rPr>
          <w:sz w:val="24"/>
          <w:szCs w:val="24"/>
          <w:u w:val="single"/>
        </w:rPr>
      </w:pPr>
      <w:r>
        <w:rPr>
          <w:w w:val="115"/>
          <w:sz w:val="24"/>
          <w:szCs w:val="24"/>
          <w:u w:val="single"/>
        </w:rPr>
        <w:t xml:space="preserve">Grievance handling </w:t>
      </w:r>
      <w:r w:rsidR="00015FB1">
        <w:rPr>
          <w:w w:val="115"/>
          <w:sz w:val="24"/>
          <w:szCs w:val="24"/>
          <w:u w:val="single"/>
        </w:rPr>
        <w:t xml:space="preserve">&amp; </w:t>
      </w:r>
      <w:r w:rsidR="00226D02">
        <w:rPr>
          <w:w w:val="115"/>
          <w:sz w:val="24"/>
          <w:szCs w:val="24"/>
          <w:u w:val="single"/>
        </w:rPr>
        <w:t xml:space="preserve">managed discipline amongst the employees for </w:t>
      </w:r>
      <w:r w:rsidR="006A5172">
        <w:rPr>
          <w:w w:val="115"/>
          <w:sz w:val="24"/>
          <w:szCs w:val="24"/>
          <w:u w:val="single"/>
        </w:rPr>
        <w:t xml:space="preserve">better productivity </w:t>
      </w:r>
    </w:p>
    <w:p w14:paraId="1F0D0B09" w14:textId="77777777" w:rsidR="00B42A86" w:rsidRPr="00895C2D" w:rsidRDefault="00A648C9" w:rsidP="00CD0B77">
      <w:pPr>
        <w:pStyle w:val="ListParagraph"/>
        <w:tabs>
          <w:tab w:val="left" w:pos="389"/>
        </w:tabs>
        <w:ind w:firstLine="0"/>
        <w:jc w:val="both"/>
        <w:rPr>
          <w:b/>
          <w:bCs/>
          <w:color w:val="666666"/>
          <w:w w:val="115"/>
          <w:sz w:val="32"/>
          <w:u w:val="single"/>
        </w:rPr>
      </w:pPr>
      <w:r w:rsidRPr="00895C2D">
        <w:rPr>
          <w:noProof/>
          <w:u w:val="singl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813B1F" wp14:editId="24C5E496">
                <wp:simplePos x="0" y="0"/>
                <wp:positionH relativeFrom="page">
                  <wp:posOffset>914400</wp:posOffset>
                </wp:positionH>
                <wp:positionV relativeFrom="paragraph">
                  <wp:posOffset>381635</wp:posOffset>
                </wp:positionV>
                <wp:extent cx="5943600" cy="1270"/>
                <wp:effectExtent l="0" t="0" r="0" b="0"/>
                <wp:wrapTopAndBottom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144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A1B154" id=" 5" o:spid="_x0000_s1026" style="position:absolute;margin-left:1in;margin-top:30.05pt;width:4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" path="m9360,l,e" filled="f" strokecolor="#ccc" strokeweight="1pt">
                <v:path arrowok="t" o:connecttype="custom" o:connectlocs="5943600,0;0,0" o:connectangles="0,0"/>
                <w10:wrap type="topAndBottom" anchorx="page"/>
              </v:shape>
            </w:pict>
          </mc:Fallback>
        </mc:AlternateContent>
      </w:r>
    </w:p>
    <w:p w14:paraId="553BB398" w14:textId="7433E45C" w:rsidR="009A4296" w:rsidRPr="00895C2D" w:rsidRDefault="009A4296" w:rsidP="00CD0B77">
      <w:pPr>
        <w:pStyle w:val="BodyText"/>
        <w:spacing w:before="37" w:line="297" w:lineRule="auto"/>
        <w:ind w:left="0" w:right="4887"/>
        <w:jc w:val="both"/>
        <w:rPr>
          <w:b/>
          <w:bCs/>
          <w:color w:val="666666"/>
          <w:w w:val="115"/>
          <w:sz w:val="28"/>
          <w:szCs w:val="28"/>
          <w:u w:val="single"/>
        </w:rPr>
      </w:pPr>
      <w:r w:rsidRPr="00895C2D">
        <w:rPr>
          <w:rFonts w:asciiTheme="minorHAnsi" w:hAnsiTheme="minorHAnsi"/>
          <w:b/>
          <w:bCs/>
          <w:color w:val="666666"/>
          <w:w w:val="115"/>
          <w:sz w:val="32"/>
          <w:szCs w:val="32"/>
          <w:u w:val="single"/>
        </w:rPr>
        <w:t>Projects</w:t>
      </w:r>
      <w:r w:rsidR="004711DA" w:rsidRPr="00895C2D">
        <w:rPr>
          <w:rFonts w:asciiTheme="minorHAnsi" w:hAnsiTheme="minorHAnsi"/>
          <w:b/>
          <w:bCs/>
          <w:color w:val="666666"/>
          <w:w w:val="115"/>
          <w:sz w:val="32"/>
          <w:szCs w:val="32"/>
          <w:u w:val="single"/>
        </w:rPr>
        <w:t xml:space="preserve"> Handled</w:t>
      </w:r>
      <w:r w:rsidRPr="00895C2D">
        <w:rPr>
          <w:b/>
          <w:bCs/>
          <w:color w:val="666666"/>
          <w:w w:val="115"/>
          <w:sz w:val="28"/>
          <w:szCs w:val="28"/>
          <w:u w:val="single"/>
        </w:rPr>
        <w:t xml:space="preserve"> </w:t>
      </w:r>
    </w:p>
    <w:p w14:paraId="10D6F36F" w14:textId="19014DE2" w:rsidR="00F03479" w:rsidRPr="00895C2D" w:rsidRDefault="004A7AC7" w:rsidP="00CD0B77">
      <w:pPr>
        <w:shd w:val="clear" w:color="auto" w:fill="FFFFFF"/>
        <w:jc w:val="both"/>
        <w:divId w:val="1161041298"/>
        <w:rPr>
          <w:rFonts w:eastAsia="Times New Roman" w:cs="Arial"/>
          <w:b/>
          <w:bCs/>
          <w:color w:val="60696C"/>
          <w:sz w:val="24"/>
          <w:szCs w:val="24"/>
          <w:u w:val="single"/>
        </w:rPr>
      </w:pPr>
      <w:r w:rsidRPr="00895C2D">
        <w:rPr>
          <w:rFonts w:ascii="Arial" w:eastAsia="Times New Roman" w:hAnsi="Arial" w:cs="Arial"/>
          <w:color w:val="60696C"/>
          <w:u w:val="single"/>
        </w:rPr>
        <w:t>1)</w:t>
      </w:r>
      <w:r w:rsidR="00F03479" w:rsidRPr="00895C2D">
        <w:rPr>
          <w:rFonts w:eastAsia="Times New Roman" w:cs="Arial"/>
          <w:b/>
          <w:bCs/>
          <w:color w:val="60696C"/>
          <w:u w:val="single"/>
        </w:rPr>
        <w:t>HR Data Analyst / HR Project Manager</w:t>
      </w:r>
    </w:p>
    <w:p w14:paraId="056C83DB" w14:textId="08D5DA39" w:rsidR="00F03479" w:rsidRPr="00895C2D" w:rsidRDefault="00136A90" w:rsidP="00CD0B77">
      <w:pPr>
        <w:shd w:val="clear" w:color="auto" w:fill="FFFFFF"/>
        <w:jc w:val="both"/>
        <w:divId w:val="592469902"/>
        <w:rPr>
          <w:rFonts w:eastAsia="Times New Roman" w:cs="Arial"/>
          <w:b/>
          <w:bCs/>
          <w:color w:val="60696C"/>
          <w:u w:val="single"/>
        </w:rPr>
      </w:pPr>
      <w:r w:rsidRPr="00895C2D">
        <w:rPr>
          <w:rFonts w:eastAsia="Times New Roman" w:cs="Arial"/>
          <w:b/>
          <w:bCs/>
          <w:color w:val="60696C"/>
          <w:u w:val="single"/>
        </w:rPr>
        <w:t xml:space="preserve">Smart Prep Education </w:t>
      </w:r>
      <w:r w:rsidR="004A7AC7" w:rsidRPr="00895C2D">
        <w:rPr>
          <w:rFonts w:eastAsia="Times New Roman" w:cs="Arial"/>
          <w:b/>
          <w:bCs/>
          <w:color w:val="60696C"/>
          <w:u w:val="single"/>
        </w:rPr>
        <w:t>,</w:t>
      </w:r>
      <w:r w:rsidR="00F03479" w:rsidRPr="00895C2D">
        <w:rPr>
          <w:rFonts w:eastAsia="Times New Roman" w:cs="Arial"/>
          <w:b/>
          <w:bCs/>
          <w:color w:val="60696C"/>
          <w:u w:val="single"/>
        </w:rPr>
        <w:t>201</w:t>
      </w:r>
      <w:r w:rsidR="00666099" w:rsidRPr="00895C2D">
        <w:rPr>
          <w:rFonts w:eastAsia="Times New Roman" w:cs="Arial"/>
          <w:b/>
          <w:bCs/>
          <w:color w:val="60696C"/>
          <w:u w:val="single"/>
        </w:rPr>
        <w:t>5</w:t>
      </w:r>
      <w:r w:rsidR="00F03479" w:rsidRPr="00895C2D">
        <w:rPr>
          <w:rFonts w:eastAsia="Times New Roman" w:cs="Arial"/>
          <w:b/>
          <w:bCs/>
          <w:color w:val="60696C"/>
          <w:u w:val="single"/>
        </w:rPr>
        <w:t>-20</w:t>
      </w:r>
      <w:r w:rsidR="00666099" w:rsidRPr="00895C2D">
        <w:rPr>
          <w:rFonts w:eastAsia="Times New Roman" w:cs="Arial"/>
          <w:b/>
          <w:bCs/>
          <w:color w:val="60696C"/>
          <w:u w:val="single"/>
        </w:rPr>
        <w:t>18</w:t>
      </w:r>
    </w:p>
    <w:p w14:paraId="2F0B2A6C" w14:textId="77777777" w:rsidR="00F03479" w:rsidRPr="00895C2D" w:rsidRDefault="00F03479" w:rsidP="00CD0B77">
      <w:pPr>
        <w:numPr>
          <w:ilvl w:val="0"/>
          <w:numId w:val="1"/>
        </w:numPr>
        <w:shd w:val="clear" w:color="auto" w:fill="FFFFFF"/>
        <w:jc w:val="both"/>
        <w:divId w:val="1012929"/>
        <w:rPr>
          <w:rFonts w:ascii="Arial" w:eastAsia="Times New Roman" w:hAnsi="Arial" w:cs="Arial"/>
          <w:color w:val="384347"/>
          <w:sz w:val="21"/>
          <w:szCs w:val="21"/>
          <w:u w:val="single"/>
        </w:rPr>
      </w:pPr>
      <w:r w:rsidRPr="00895C2D">
        <w:rPr>
          <w:rFonts w:ascii="Arial" w:eastAsia="Times New Roman" w:hAnsi="Arial" w:cs="Arial"/>
          <w:color w:val="384347"/>
          <w:sz w:val="21"/>
          <w:szCs w:val="21"/>
          <w:u w:val="single"/>
        </w:rPr>
        <w:t>Analysis on the I&amp;C population: Turnover, Hires, Diversity, Age</w:t>
      </w:r>
    </w:p>
    <w:p w14:paraId="5A673E1C" w14:textId="77777777" w:rsidR="00F03479" w:rsidRPr="00895C2D" w:rsidRDefault="00F03479" w:rsidP="00CD0B77">
      <w:pPr>
        <w:numPr>
          <w:ilvl w:val="0"/>
          <w:numId w:val="1"/>
        </w:numPr>
        <w:shd w:val="clear" w:color="auto" w:fill="FFFFFF"/>
        <w:jc w:val="both"/>
        <w:divId w:val="860824128"/>
        <w:rPr>
          <w:rFonts w:ascii="Arial" w:eastAsia="Times New Roman" w:hAnsi="Arial" w:cs="Arial"/>
          <w:color w:val="384347"/>
          <w:sz w:val="21"/>
          <w:szCs w:val="21"/>
          <w:u w:val="single"/>
        </w:rPr>
      </w:pPr>
      <w:r w:rsidRPr="00895C2D">
        <w:rPr>
          <w:rFonts w:ascii="Arial" w:eastAsia="Times New Roman" w:hAnsi="Arial" w:cs="Arial"/>
          <w:color w:val="384347"/>
          <w:sz w:val="21"/>
          <w:szCs w:val="21"/>
          <w:u w:val="single"/>
        </w:rPr>
        <w:t>Monthly Talent Meeting Preparation</w:t>
      </w:r>
    </w:p>
    <w:p w14:paraId="45C69FF3" w14:textId="77777777" w:rsidR="00F03479" w:rsidRPr="00895C2D" w:rsidRDefault="00F03479" w:rsidP="00CD0B77">
      <w:pPr>
        <w:numPr>
          <w:ilvl w:val="0"/>
          <w:numId w:val="1"/>
        </w:numPr>
        <w:shd w:val="clear" w:color="auto" w:fill="FFFFFF"/>
        <w:jc w:val="both"/>
        <w:divId w:val="189496095"/>
        <w:rPr>
          <w:rFonts w:ascii="Arial" w:eastAsia="Times New Roman" w:hAnsi="Arial" w:cs="Arial"/>
          <w:color w:val="384347"/>
          <w:sz w:val="21"/>
          <w:szCs w:val="21"/>
          <w:u w:val="single"/>
        </w:rPr>
      </w:pPr>
      <w:r w:rsidRPr="00895C2D">
        <w:rPr>
          <w:rFonts w:ascii="Arial" w:eastAsia="Times New Roman" w:hAnsi="Arial" w:cs="Arial"/>
          <w:color w:val="384347"/>
          <w:sz w:val="21"/>
          <w:szCs w:val="21"/>
          <w:u w:val="single"/>
        </w:rPr>
        <w:t>Preparation and coordination of external studies : salary, recruitment &amp; diversity</w:t>
      </w:r>
    </w:p>
    <w:p w14:paraId="6FF2F6B4" w14:textId="77777777" w:rsidR="00F03479" w:rsidRPr="00895C2D" w:rsidRDefault="00F03479" w:rsidP="00CD0B77">
      <w:pPr>
        <w:numPr>
          <w:ilvl w:val="0"/>
          <w:numId w:val="1"/>
        </w:numPr>
        <w:shd w:val="clear" w:color="auto" w:fill="FFFFFF"/>
        <w:jc w:val="both"/>
        <w:divId w:val="1985156868"/>
        <w:rPr>
          <w:rFonts w:ascii="Arial" w:eastAsia="Times New Roman" w:hAnsi="Arial" w:cs="Arial"/>
          <w:color w:val="384347"/>
          <w:sz w:val="21"/>
          <w:szCs w:val="21"/>
          <w:u w:val="single"/>
        </w:rPr>
      </w:pPr>
      <w:r w:rsidRPr="00895C2D">
        <w:rPr>
          <w:rFonts w:ascii="Arial" w:eastAsia="Times New Roman" w:hAnsi="Arial" w:cs="Arial"/>
          <w:color w:val="384347"/>
          <w:sz w:val="21"/>
          <w:szCs w:val="21"/>
          <w:u w:val="single"/>
        </w:rPr>
        <w:t>Salary review : preparation of scatter plot &amp; analysis</w:t>
      </w:r>
    </w:p>
    <w:p w14:paraId="56EF57E4" w14:textId="77777777" w:rsidR="00F03479" w:rsidRDefault="00F03479" w:rsidP="00CD0B77">
      <w:pPr>
        <w:numPr>
          <w:ilvl w:val="0"/>
          <w:numId w:val="1"/>
        </w:numPr>
        <w:shd w:val="clear" w:color="auto" w:fill="FFFFFF"/>
        <w:jc w:val="both"/>
        <w:divId w:val="269824467"/>
        <w:rPr>
          <w:rFonts w:ascii="Arial" w:eastAsia="Times New Roman" w:hAnsi="Arial" w:cs="Arial"/>
          <w:color w:val="384347"/>
          <w:sz w:val="21"/>
          <w:szCs w:val="21"/>
        </w:rPr>
      </w:pPr>
      <w:r w:rsidRPr="00895C2D">
        <w:rPr>
          <w:rFonts w:ascii="Arial" w:eastAsia="Times New Roman" w:hAnsi="Arial" w:cs="Arial"/>
          <w:color w:val="384347"/>
          <w:sz w:val="21"/>
          <w:szCs w:val="21"/>
          <w:u w:val="single"/>
        </w:rPr>
        <w:t>Tracking the flow o</w:t>
      </w:r>
      <w:r>
        <w:rPr>
          <w:rFonts w:ascii="Arial" w:eastAsia="Times New Roman" w:hAnsi="Arial" w:cs="Arial"/>
          <w:color w:val="384347"/>
          <w:sz w:val="21"/>
          <w:szCs w:val="21"/>
        </w:rPr>
        <w:t>f the expatriate population</w:t>
      </w:r>
    </w:p>
    <w:p w14:paraId="370BB373" w14:textId="77777777" w:rsidR="00F03479" w:rsidRDefault="00F03479" w:rsidP="00CD0B77">
      <w:pPr>
        <w:numPr>
          <w:ilvl w:val="0"/>
          <w:numId w:val="1"/>
        </w:numPr>
        <w:shd w:val="clear" w:color="auto" w:fill="FFFFFF"/>
        <w:jc w:val="both"/>
        <w:divId w:val="63799181"/>
        <w:rPr>
          <w:rFonts w:ascii="Arial" w:eastAsia="Times New Roman" w:hAnsi="Arial" w:cs="Arial"/>
          <w:color w:val="384347"/>
          <w:sz w:val="21"/>
          <w:szCs w:val="21"/>
        </w:rPr>
      </w:pPr>
      <w:r>
        <w:rPr>
          <w:rFonts w:ascii="Arial" w:eastAsia="Times New Roman" w:hAnsi="Arial" w:cs="Arial"/>
          <w:color w:val="384347"/>
          <w:sz w:val="21"/>
          <w:szCs w:val="21"/>
        </w:rPr>
        <w:t>Coordination on topics of employee savings</w:t>
      </w:r>
    </w:p>
    <w:p w14:paraId="56F012A6" w14:textId="77777777" w:rsidR="00F03479" w:rsidRDefault="00F03479" w:rsidP="00CD0B77">
      <w:pPr>
        <w:numPr>
          <w:ilvl w:val="0"/>
          <w:numId w:val="1"/>
        </w:numPr>
        <w:shd w:val="clear" w:color="auto" w:fill="FFFFFF"/>
        <w:jc w:val="both"/>
        <w:divId w:val="1650743865"/>
        <w:rPr>
          <w:rFonts w:ascii="Arial" w:eastAsia="Times New Roman" w:hAnsi="Arial" w:cs="Arial"/>
          <w:color w:val="384347"/>
          <w:sz w:val="21"/>
          <w:szCs w:val="21"/>
        </w:rPr>
      </w:pPr>
      <w:r>
        <w:rPr>
          <w:rFonts w:ascii="Arial" w:eastAsia="Times New Roman" w:hAnsi="Arial" w:cs="Arial"/>
          <w:color w:val="384347"/>
          <w:sz w:val="21"/>
          <w:szCs w:val="21"/>
        </w:rPr>
        <w:t>Development of Campus Relations and Partnerships</w:t>
      </w:r>
    </w:p>
    <w:p w14:paraId="53085C45" w14:textId="77777777" w:rsidR="00F03479" w:rsidRDefault="00F03479" w:rsidP="00CD0B77">
      <w:pPr>
        <w:numPr>
          <w:ilvl w:val="0"/>
          <w:numId w:val="1"/>
        </w:numPr>
        <w:shd w:val="clear" w:color="auto" w:fill="FFFFFF"/>
        <w:jc w:val="both"/>
        <w:divId w:val="1588927488"/>
        <w:rPr>
          <w:rFonts w:ascii="Arial" w:eastAsia="Times New Roman" w:hAnsi="Arial" w:cs="Arial"/>
          <w:color w:val="384347"/>
          <w:sz w:val="21"/>
          <w:szCs w:val="21"/>
        </w:rPr>
      </w:pPr>
      <w:r>
        <w:rPr>
          <w:rFonts w:ascii="Arial" w:eastAsia="Times New Roman" w:hAnsi="Arial" w:cs="Arial"/>
          <w:color w:val="384347"/>
          <w:sz w:val="21"/>
          <w:szCs w:val="21"/>
        </w:rPr>
        <w:t>Job Fair &amp; automotive events Coordination &amp; participation</w:t>
      </w:r>
    </w:p>
    <w:p w14:paraId="471BC81E" w14:textId="77777777" w:rsidR="0061526A" w:rsidRDefault="0061526A" w:rsidP="00CD0B77">
      <w:pPr>
        <w:shd w:val="clear" w:color="auto" w:fill="FFFFFF"/>
        <w:jc w:val="both"/>
        <w:divId w:val="1588927488"/>
        <w:rPr>
          <w:rFonts w:ascii="Arial" w:eastAsia="Times New Roman" w:hAnsi="Arial" w:cs="Arial"/>
          <w:b/>
          <w:bCs/>
          <w:color w:val="384347"/>
          <w:sz w:val="28"/>
          <w:szCs w:val="28"/>
        </w:rPr>
      </w:pPr>
    </w:p>
    <w:p w14:paraId="0B3C6BDE" w14:textId="6FFC1B3A" w:rsidR="00666099" w:rsidRPr="006E2904" w:rsidRDefault="004A7AC7" w:rsidP="00CD0B77">
      <w:pPr>
        <w:shd w:val="clear" w:color="auto" w:fill="FFFFFF"/>
        <w:jc w:val="both"/>
        <w:divId w:val="1588927488"/>
        <w:rPr>
          <w:rFonts w:eastAsia="Times New Roman" w:cs="Arial"/>
          <w:b/>
          <w:bCs/>
          <w:color w:val="384347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84347"/>
          <w:sz w:val="28"/>
          <w:szCs w:val="28"/>
        </w:rPr>
        <w:t>2)</w:t>
      </w:r>
      <w:r w:rsidR="00EB3879" w:rsidRPr="006E2904">
        <w:rPr>
          <w:rFonts w:eastAsia="Times New Roman" w:cs="Arial"/>
          <w:b/>
          <w:bCs/>
          <w:color w:val="384347"/>
          <w:sz w:val="28"/>
          <w:szCs w:val="28"/>
        </w:rPr>
        <w:t xml:space="preserve">Financial services &amp; New </w:t>
      </w:r>
      <w:r w:rsidR="0061526A" w:rsidRPr="006E2904">
        <w:rPr>
          <w:rFonts w:eastAsia="Times New Roman" w:cs="Arial"/>
          <w:b/>
          <w:bCs/>
          <w:color w:val="384347"/>
          <w:sz w:val="28"/>
          <w:szCs w:val="28"/>
        </w:rPr>
        <w:t xml:space="preserve">associate orientation </w:t>
      </w:r>
    </w:p>
    <w:p w14:paraId="56F3C0FF" w14:textId="420324B4" w:rsidR="000F500D" w:rsidRPr="006E2904" w:rsidRDefault="00D5720F" w:rsidP="00CD0B77">
      <w:pPr>
        <w:shd w:val="clear" w:color="auto" w:fill="FFFFFF"/>
        <w:jc w:val="both"/>
        <w:divId w:val="1588927488"/>
        <w:rPr>
          <w:rFonts w:eastAsia="Times New Roman" w:cs="Arial"/>
          <w:b/>
          <w:bCs/>
          <w:color w:val="384347"/>
          <w:sz w:val="28"/>
          <w:szCs w:val="28"/>
        </w:rPr>
      </w:pPr>
      <w:r w:rsidRPr="006E2904">
        <w:rPr>
          <w:rFonts w:eastAsia="Times New Roman" w:cs="Arial"/>
          <w:b/>
          <w:bCs/>
          <w:color w:val="384347"/>
          <w:sz w:val="28"/>
          <w:szCs w:val="28"/>
        </w:rPr>
        <w:t xml:space="preserve">SB business consultant </w:t>
      </w:r>
      <w:r w:rsidR="006E2904">
        <w:rPr>
          <w:rFonts w:eastAsia="Times New Roman" w:cs="Arial"/>
          <w:b/>
          <w:bCs/>
          <w:color w:val="384347"/>
          <w:sz w:val="28"/>
          <w:szCs w:val="28"/>
        </w:rPr>
        <w:t>,</w:t>
      </w:r>
      <w:r w:rsidR="00F45DB9">
        <w:rPr>
          <w:rFonts w:ascii="Arial" w:eastAsia="Times New Roman" w:hAnsi="Arial" w:cs="Arial"/>
          <w:b/>
          <w:bCs/>
          <w:color w:val="384347"/>
          <w:sz w:val="28"/>
          <w:szCs w:val="28"/>
        </w:rPr>
        <w:t>2018-2019</w:t>
      </w:r>
    </w:p>
    <w:p w14:paraId="1D6486DD" w14:textId="2635A892" w:rsidR="00214CAD" w:rsidRDefault="003A212A" w:rsidP="00CD0B77">
      <w:pPr>
        <w:numPr>
          <w:ilvl w:val="0"/>
          <w:numId w:val="1"/>
        </w:numPr>
        <w:shd w:val="clear" w:color="auto" w:fill="FFFFFF"/>
        <w:spacing w:before="100" w:beforeAutospacing="1" w:after="270" w:line="300" w:lineRule="atLeast"/>
        <w:jc w:val="both"/>
        <w:divId w:val="2094931380"/>
        <w:rPr>
          <w:rFonts w:ascii="Arial" w:eastAsia="Times New Roman" w:hAnsi="Arial" w:cs="Arial"/>
          <w:color w:val="464C4E"/>
          <w:sz w:val="21"/>
          <w:szCs w:val="21"/>
        </w:rPr>
      </w:pPr>
      <w:r>
        <w:rPr>
          <w:rFonts w:ascii="Arial" w:eastAsia="Times New Roman" w:hAnsi="Arial" w:cs="Arial"/>
          <w:color w:val="464C4E"/>
          <w:sz w:val="21"/>
          <w:szCs w:val="21"/>
        </w:rPr>
        <w:t>Created and supervised the leave of absence, disability and return to work process in accordance to state regulations.</w:t>
      </w:r>
    </w:p>
    <w:p w14:paraId="6225E4BF" w14:textId="173DA37D" w:rsidR="003A212A" w:rsidRPr="00214CAD" w:rsidRDefault="003A212A" w:rsidP="00CD0B77">
      <w:pPr>
        <w:numPr>
          <w:ilvl w:val="0"/>
          <w:numId w:val="1"/>
        </w:numPr>
        <w:shd w:val="clear" w:color="auto" w:fill="FFFFFF"/>
        <w:spacing w:before="100" w:beforeAutospacing="1" w:after="270" w:line="300" w:lineRule="atLeast"/>
        <w:jc w:val="both"/>
        <w:divId w:val="2094931380"/>
        <w:rPr>
          <w:rFonts w:ascii="Arial" w:eastAsia="Times New Roman" w:hAnsi="Arial" w:cs="Arial"/>
          <w:color w:val="464C4E"/>
          <w:sz w:val="21"/>
          <w:szCs w:val="21"/>
        </w:rPr>
      </w:pPr>
      <w:r w:rsidRPr="00214CAD">
        <w:rPr>
          <w:rFonts w:ascii="Arial" w:eastAsia="Times New Roman" w:hAnsi="Arial" w:cs="Arial"/>
          <w:color w:val="464C4E"/>
          <w:sz w:val="21"/>
          <w:szCs w:val="21"/>
        </w:rPr>
        <w:t xml:space="preserve">Investigated </w:t>
      </w:r>
      <w:r w:rsidR="002C0E2C" w:rsidRPr="00214CAD">
        <w:rPr>
          <w:rFonts w:ascii="Arial" w:eastAsia="Times New Roman" w:hAnsi="Arial" w:cs="Arial"/>
          <w:color w:val="464C4E"/>
          <w:sz w:val="21"/>
          <w:szCs w:val="21"/>
        </w:rPr>
        <w:t>labour</w:t>
      </w:r>
      <w:r w:rsidRPr="00214CAD">
        <w:rPr>
          <w:rFonts w:ascii="Arial" w:eastAsia="Times New Roman" w:hAnsi="Arial" w:cs="Arial"/>
          <w:color w:val="464C4E"/>
          <w:sz w:val="21"/>
          <w:szCs w:val="21"/>
        </w:rPr>
        <w:t xml:space="preserve"> issues and executed disciplinary actions and terminations.</w:t>
      </w:r>
    </w:p>
    <w:p w14:paraId="62C55371" w14:textId="4BAA2ACB" w:rsidR="003A212A" w:rsidRDefault="003A212A" w:rsidP="00CD0B77">
      <w:pPr>
        <w:numPr>
          <w:ilvl w:val="0"/>
          <w:numId w:val="1"/>
        </w:numPr>
        <w:shd w:val="clear" w:color="auto" w:fill="FFFFFF"/>
        <w:spacing w:before="100" w:beforeAutospacing="1" w:after="270" w:line="300" w:lineRule="atLeast"/>
        <w:jc w:val="both"/>
        <w:divId w:val="2094931380"/>
        <w:rPr>
          <w:rFonts w:ascii="Arial" w:eastAsia="Times New Roman" w:hAnsi="Arial" w:cs="Arial"/>
          <w:color w:val="464C4E"/>
          <w:sz w:val="21"/>
          <w:szCs w:val="21"/>
        </w:rPr>
      </w:pPr>
      <w:r>
        <w:rPr>
          <w:rFonts w:ascii="Arial" w:eastAsia="Times New Roman" w:hAnsi="Arial" w:cs="Arial"/>
          <w:color w:val="464C4E"/>
          <w:sz w:val="21"/>
          <w:szCs w:val="21"/>
        </w:rPr>
        <w:t>Planned and administered health, and other voluntary benefits for 3,500 employees.</w:t>
      </w:r>
    </w:p>
    <w:p w14:paraId="28BCD4AF" w14:textId="5F94FB9F" w:rsidR="002C0E2C" w:rsidRDefault="002C0E2C" w:rsidP="00CD0B77">
      <w:pPr>
        <w:numPr>
          <w:ilvl w:val="0"/>
          <w:numId w:val="1"/>
        </w:numPr>
        <w:shd w:val="clear" w:color="auto" w:fill="FFFFFF"/>
        <w:spacing w:before="100" w:beforeAutospacing="1" w:after="270" w:line="300" w:lineRule="atLeast"/>
        <w:jc w:val="both"/>
        <w:divId w:val="673579086"/>
        <w:rPr>
          <w:rFonts w:ascii="Arial" w:eastAsia="Times New Roman" w:hAnsi="Arial" w:cs="Arial"/>
          <w:color w:val="464C4E"/>
          <w:sz w:val="21"/>
          <w:szCs w:val="21"/>
        </w:rPr>
      </w:pPr>
      <w:r>
        <w:rPr>
          <w:rFonts w:ascii="Arial" w:eastAsia="Times New Roman" w:hAnsi="Arial" w:cs="Arial"/>
          <w:color w:val="464C4E"/>
          <w:sz w:val="21"/>
          <w:szCs w:val="21"/>
        </w:rPr>
        <w:t>Managed annual benefits open enrolment and coordinated benefits and wellness fair, increasing employee participation by 35% through communication initiatives.</w:t>
      </w:r>
    </w:p>
    <w:p w14:paraId="057CA7A1" w14:textId="77777777" w:rsidR="001B5778" w:rsidRDefault="002C0E2C" w:rsidP="00CD0B77">
      <w:pPr>
        <w:numPr>
          <w:ilvl w:val="0"/>
          <w:numId w:val="1"/>
        </w:numPr>
        <w:shd w:val="clear" w:color="auto" w:fill="FFFFFF"/>
        <w:spacing w:before="100" w:beforeAutospacing="1" w:after="270" w:line="300" w:lineRule="atLeast"/>
        <w:jc w:val="both"/>
        <w:divId w:val="673579086"/>
        <w:rPr>
          <w:rFonts w:ascii="Arial" w:eastAsia="Times New Roman" w:hAnsi="Arial" w:cs="Arial"/>
          <w:color w:val="464C4E"/>
          <w:sz w:val="21"/>
          <w:szCs w:val="21"/>
        </w:rPr>
      </w:pPr>
      <w:r>
        <w:rPr>
          <w:rFonts w:ascii="Arial" w:eastAsia="Times New Roman" w:hAnsi="Arial" w:cs="Arial"/>
          <w:color w:val="464C4E"/>
          <w:sz w:val="21"/>
          <w:szCs w:val="21"/>
        </w:rPr>
        <w:t>Maintained knowledge of existing and proposed federal and state labour laws, and adherence to contractual agreements.</w:t>
      </w:r>
    </w:p>
    <w:p w14:paraId="3C47AA54" w14:textId="2FAA8440" w:rsidR="005B6B46" w:rsidRPr="001B5778" w:rsidRDefault="001B5778" w:rsidP="00CD0B77">
      <w:pPr>
        <w:shd w:val="clear" w:color="auto" w:fill="FFFFFF"/>
        <w:spacing w:before="100" w:beforeAutospacing="1" w:after="270" w:line="300" w:lineRule="atLeast"/>
        <w:jc w:val="both"/>
        <w:divId w:val="673579086"/>
        <w:rPr>
          <w:rFonts w:ascii="Arial" w:eastAsia="Times New Roman" w:hAnsi="Arial" w:cs="Arial"/>
          <w:color w:val="464C4E"/>
          <w:sz w:val="21"/>
          <w:szCs w:val="21"/>
        </w:rPr>
      </w:pPr>
      <w:r>
        <w:rPr>
          <w:rFonts w:eastAsia="Times New Roman" w:cs="Arial"/>
          <w:b/>
          <w:bCs/>
          <w:color w:val="464C4E"/>
          <w:sz w:val="28"/>
          <w:szCs w:val="28"/>
        </w:rPr>
        <w:t>3)</w:t>
      </w:r>
      <w:r w:rsidR="000D7432" w:rsidRPr="001B5778">
        <w:rPr>
          <w:rFonts w:eastAsia="Times New Roman" w:cs="Arial"/>
          <w:b/>
          <w:bCs/>
          <w:color w:val="464C4E"/>
          <w:sz w:val="28"/>
          <w:szCs w:val="28"/>
        </w:rPr>
        <w:t xml:space="preserve">HR Project Manager </w:t>
      </w:r>
    </w:p>
    <w:p w14:paraId="24F4A60E" w14:textId="6BE4B3EC" w:rsidR="00D5720F" w:rsidRDefault="00D5720F" w:rsidP="00CD0B77">
      <w:pPr>
        <w:shd w:val="clear" w:color="auto" w:fill="FFFFFF"/>
        <w:spacing w:before="100" w:beforeAutospacing="1" w:after="270" w:line="300" w:lineRule="atLeast"/>
        <w:jc w:val="both"/>
        <w:divId w:val="673579086"/>
        <w:rPr>
          <w:rFonts w:eastAsia="Times New Roman" w:cs="Arial"/>
          <w:b/>
          <w:bCs/>
          <w:color w:val="464C4E"/>
          <w:sz w:val="28"/>
          <w:szCs w:val="28"/>
        </w:rPr>
      </w:pPr>
      <w:r>
        <w:rPr>
          <w:rFonts w:eastAsia="Times New Roman" w:cs="Arial"/>
          <w:b/>
          <w:bCs/>
          <w:color w:val="464C4E"/>
          <w:sz w:val="28"/>
          <w:szCs w:val="28"/>
        </w:rPr>
        <w:t xml:space="preserve">SB business consultant </w:t>
      </w:r>
      <w:r w:rsidR="004523CC">
        <w:rPr>
          <w:rFonts w:eastAsia="Times New Roman" w:cs="Arial"/>
          <w:b/>
          <w:bCs/>
          <w:color w:val="464C4E"/>
          <w:sz w:val="28"/>
          <w:szCs w:val="28"/>
        </w:rPr>
        <w:t>2020-2</w:t>
      </w:r>
      <w:r w:rsidR="00262582">
        <w:rPr>
          <w:rFonts w:eastAsia="Times New Roman" w:cs="Arial"/>
          <w:b/>
          <w:bCs/>
          <w:color w:val="464C4E"/>
          <w:sz w:val="28"/>
          <w:szCs w:val="28"/>
        </w:rPr>
        <w:t>02</w:t>
      </w:r>
      <w:r w:rsidR="004523CC">
        <w:rPr>
          <w:rFonts w:eastAsia="Times New Roman" w:cs="Arial"/>
          <w:b/>
          <w:bCs/>
          <w:color w:val="464C4E"/>
          <w:sz w:val="28"/>
          <w:szCs w:val="28"/>
        </w:rPr>
        <w:t>1</w:t>
      </w:r>
    </w:p>
    <w:p w14:paraId="3617FE56" w14:textId="6D834959" w:rsidR="00DE2951" w:rsidRPr="004523CC" w:rsidRDefault="00DE2951" w:rsidP="00CD0B7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70" w:line="300" w:lineRule="atLeast"/>
        <w:jc w:val="both"/>
        <w:rPr>
          <w:rFonts w:eastAsia="Times New Roman" w:cs="Arial"/>
          <w:b/>
          <w:bCs/>
          <w:color w:val="464C4E"/>
          <w:sz w:val="28"/>
          <w:szCs w:val="28"/>
        </w:rPr>
      </w:pPr>
      <w:r w:rsidRPr="004523CC">
        <w:rPr>
          <w:rFonts w:ascii="Arial" w:eastAsia="Times New Roman" w:hAnsi="Arial" w:cs="Arial"/>
          <w:color w:val="464C4E"/>
          <w:sz w:val="21"/>
          <w:szCs w:val="21"/>
        </w:rPr>
        <w:t>Led Customer Service Week (week-long coordinated recognition events for customer facing employees) initiative across multiple locations.</w:t>
      </w:r>
    </w:p>
    <w:p w14:paraId="5184F5BE" w14:textId="77777777" w:rsidR="00DE2951" w:rsidRDefault="00DE2951" w:rsidP="00CD0B77">
      <w:pPr>
        <w:numPr>
          <w:ilvl w:val="0"/>
          <w:numId w:val="1"/>
        </w:numPr>
        <w:shd w:val="clear" w:color="auto" w:fill="FFFFFF"/>
        <w:spacing w:before="100" w:beforeAutospacing="1" w:after="270" w:line="300" w:lineRule="atLeast"/>
        <w:jc w:val="both"/>
        <w:divId w:val="1721787022"/>
        <w:rPr>
          <w:rFonts w:ascii="Arial" w:eastAsia="Times New Roman" w:hAnsi="Arial" w:cs="Arial"/>
          <w:color w:val="464C4E"/>
          <w:sz w:val="21"/>
          <w:szCs w:val="21"/>
        </w:rPr>
      </w:pPr>
      <w:r>
        <w:rPr>
          <w:rFonts w:ascii="Arial" w:eastAsia="Times New Roman" w:hAnsi="Arial" w:cs="Arial"/>
          <w:color w:val="464C4E"/>
          <w:sz w:val="21"/>
          <w:szCs w:val="21"/>
        </w:rPr>
        <w:t>Managed Community Service initiative with over 300 volunteers and 7 non-profit organizations.</w:t>
      </w:r>
    </w:p>
    <w:p w14:paraId="74D46551" w14:textId="77777777" w:rsidR="00DE2951" w:rsidRDefault="00DE2951" w:rsidP="00CD0B77">
      <w:pPr>
        <w:numPr>
          <w:ilvl w:val="0"/>
          <w:numId w:val="1"/>
        </w:numPr>
        <w:shd w:val="clear" w:color="auto" w:fill="FFFFFF"/>
        <w:spacing w:before="100" w:beforeAutospacing="1" w:after="270" w:line="300" w:lineRule="atLeast"/>
        <w:jc w:val="both"/>
        <w:divId w:val="1721787022"/>
        <w:rPr>
          <w:rFonts w:ascii="Arial" w:eastAsia="Times New Roman" w:hAnsi="Arial" w:cs="Arial"/>
          <w:color w:val="464C4E"/>
          <w:sz w:val="21"/>
          <w:szCs w:val="21"/>
        </w:rPr>
      </w:pPr>
      <w:r>
        <w:rPr>
          <w:rFonts w:ascii="Arial" w:eastAsia="Times New Roman" w:hAnsi="Arial" w:cs="Arial"/>
          <w:color w:val="464C4E"/>
          <w:sz w:val="21"/>
          <w:szCs w:val="21"/>
        </w:rPr>
        <w:t>Managed Campus Recruiting Event, " College Welcome Weekend", resulting in over 80% attendee offer acceptance rate which included Executive speakers, networking and social events, and all logistics.</w:t>
      </w:r>
    </w:p>
    <w:p w14:paraId="6A241D19" w14:textId="77777777" w:rsidR="001153F1" w:rsidRDefault="001153F1" w:rsidP="00CD0B77">
      <w:pPr>
        <w:numPr>
          <w:ilvl w:val="0"/>
          <w:numId w:val="1"/>
        </w:numPr>
        <w:shd w:val="clear" w:color="auto" w:fill="FFFFFF"/>
        <w:spacing w:before="100" w:beforeAutospacing="1" w:after="270" w:line="300" w:lineRule="atLeast"/>
        <w:jc w:val="both"/>
        <w:divId w:val="986587434"/>
        <w:rPr>
          <w:rFonts w:ascii="Arial" w:eastAsia="Times New Roman" w:hAnsi="Arial" w:cs="Arial"/>
          <w:color w:val="464C4E"/>
          <w:sz w:val="21"/>
          <w:szCs w:val="21"/>
        </w:rPr>
      </w:pPr>
      <w:r>
        <w:rPr>
          <w:rFonts w:ascii="Arial" w:eastAsia="Times New Roman" w:hAnsi="Arial" w:cs="Arial"/>
          <w:color w:val="464C4E"/>
          <w:sz w:val="21"/>
          <w:szCs w:val="21"/>
        </w:rPr>
        <w:t>Conducted monthly people data analysis utilizing Workforce Dashboard PeopleSoft interface.</w:t>
      </w:r>
    </w:p>
    <w:p w14:paraId="067D2825" w14:textId="77777777" w:rsidR="001153F1" w:rsidRDefault="001153F1" w:rsidP="00CD0B77">
      <w:pPr>
        <w:numPr>
          <w:ilvl w:val="0"/>
          <w:numId w:val="1"/>
        </w:numPr>
        <w:shd w:val="clear" w:color="auto" w:fill="FFFFFF"/>
        <w:spacing w:before="100" w:beforeAutospacing="1" w:after="270" w:line="300" w:lineRule="atLeast"/>
        <w:jc w:val="both"/>
        <w:divId w:val="986587434"/>
        <w:rPr>
          <w:rFonts w:ascii="Arial" w:eastAsia="Times New Roman" w:hAnsi="Arial" w:cs="Arial"/>
          <w:color w:val="464C4E"/>
          <w:sz w:val="21"/>
          <w:szCs w:val="21"/>
        </w:rPr>
      </w:pPr>
      <w:r>
        <w:rPr>
          <w:rFonts w:ascii="Arial" w:eastAsia="Times New Roman" w:hAnsi="Arial" w:cs="Arial"/>
          <w:color w:val="464C4E"/>
          <w:sz w:val="21"/>
          <w:szCs w:val="21"/>
        </w:rPr>
        <w:t>Supported Performance Management Processes by conducting gap analyses and communicating to organizational leaders.</w:t>
      </w:r>
    </w:p>
    <w:p w14:paraId="12F4D66B" w14:textId="77777777" w:rsidR="00666099" w:rsidRPr="0061526A" w:rsidRDefault="00666099" w:rsidP="00CD0B77">
      <w:pPr>
        <w:shd w:val="clear" w:color="auto" w:fill="FFFFFF"/>
        <w:ind w:left="360"/>
        <w:jc w:val="both"/>
        <w:divId w:val="1588927488"/>
        <w:rPr>
          <w:rFonts w:ascii="Arial" w:eastAsia="Times New Roman" w:hAnsi="Arial" w:cs="Arial"/>
          <w:b/>
          <w:bCs/>
          <w:color w:val="384347"/>
          <w:sz w:val="28"/>
          <w:szCs w:val="28"/>
        </w:rPr>
      </w:pPr>
    </w:p>
    <w:p w14:paraId="04C07340" w14:textId="77777777" w:rsidR="00A648C9" w:rsidRPr="006717CD" w:rsidRDefault="00A648C9" w:rsidP="00CD0B77">
      <w:pPr>
        <w:pStyle w:val="Heading1"/>
        <w:spacing w:before="98"/>
        <w:jc w:val="both"/>
        <w:rPr>
          <w:b/>
          <w:bCs/>
          <w:sz w:val="32"/>
        </w:rPr>
      </w:pPr>
      <w:r w:rsidRPr="006717CD">
        <w:rPr>
          <w:b/>
          <w:bCs/>
          <w:noProof/>
          <w:sz w:val="3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DF1D8A" wp14:editId="487D292C">
                <wp:simplePos x="0" y="0"/>
                <wp:positionH relativeFrom="page">
                  <wp:posOffset>914400</wp:posOffset>
                </wp:positionH>
                <wp:positionV relativeFrom="paragraph">
                  <wp:posOffset>305435</wp:posOffset>
                </wp:positionV>
                <wp:extent cx="5943600" cy="1270"/>
                <wp:effectExtent l="0" t="0" r="0" b="0"/>
                <wp:wrapTopAndBottom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144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48F798" id=" 4" o:spid="_x0000_s1026" style="position:absolute;margin-left:1in;margin-top:24.05pt;width:46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" path="m9360,l,e" filled="f" strokecolor="#ccc" strokeweight="1pt">
                <v:path arrowok="t" o:connecttype="custom" o:connectlocs="5943600,0;0,0" o:connectangles="0,0"/>
                <w10:wrap type="topAndBottom" anchorx="page"/>
              </v:shape>
            </w:pict>
          </mc:Fallback>
        </mc:AlternateContent>
      </w:r>
      <w:r w:rsidRPr="006717CD">
        <w:rPr>
          <w:b/>
          <w:bCs/>
          <w:color w:val="666666"/>
          <w:w w:val="115"/>
          <w:sz w:val="32"/>
        </w:rPr>
        <w:t>Skills</w:t>
      </w:r>
    </w:p>
    <w:p w14:paraId="53575368" w14:textId="073D88F8" w:rsidR="00701034" w:rsidRPr="00E879E2" w:rsidRDefault="003D5A25" w:rsidP="00CD0B77">
      <w:pPr>
        <w:pStyle w:val="ListParagraph"/>
        <w:tabs>
          <w:tab w:val="left" w:pos="340"/>
        </w:tabs>
        <w:spacing w:before="113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Employee Engagement </w:t>
      </w:r>
      <w:r w:rsidR="00224957">
        <w:rPr>
          <w:sz w:val="24"/>
          <w:szCs w:val="24"/>
        </w:rPr>
        <w:t>/</w:t>
      </w:r>
      <w:r w:rsidR="00C707BB" w:rsidRPr="00224957">
        <w:rPr>
          <w:sz w:val="24"/>
          <w:szCs w:val="24"/>
        </w:rPr>
        <w:t xml:space="preserve">Recruitment and Retention </w:t>
      </w:r>
      <w:r w:rsidR="00E879E2">
        <w:rPr>
          <w:sz w:val="24"/>
          <w:szCs w:val="24"/>
        </w:rPr>
        <w:t>/</w:t>
      </w:r>
      <w:r w:rsidR="00C707BB" w:rsidRPr="00224957">
        <w:rPr>
          <w:sz w:val="24"/>
          <w:szCs w:val="24"/>
        </w:rPr>
        <w:t xml:space="preserve">Database Management </w:t>
      </w:r>
      <w:r w:rsidR="00E879E2">
        <w:rPr>
          <w:sz w:val="24"/>
          <w:szCs w:val="24"/>
        </w:rPr>
        <w:t>/</w:t>
      </w:r>
      <w:r w:rsidR="00C707BB" w:rsidRPr="00E879E2">
        <w:rPr>
          <w:sz w:val="24"/>
          <w:szCs w:val="24"/>
        </w:rPr>
        <w:t xml:space="preserve">Payroll </w:t>
      </w:r>
      <w:r w:rsidR="00701034" w:rsidRPr="00E879E2">
        <w:rPr>
          <w:sz w:val="24"/>
          <w:szCs w:val="24"/>
        </w:rPr>
        <w:t xml:space="preserve">Management </w:t>
      </w:r>
      <w:r w:rsidR="00E879E2">
        <w:rPr>
          <w:sz w:val="24"/>
          <w:szCs w:val="24"/>
        </w:rPr>
        <w:t>/H</w:t>
      </w:r>
      <w:r w:rsidR="00701034" w:rsidRPr="00E879E2">
        <w:rPr>
          <w:sz w:val="24"/>
          <w:szCs w:val="24"/>
        </w:rPr>
        <w:t>RIS</w:t>
      </w:r>
      <w:r w:rsidR="002A5A38">
        <w:rPr>
          <w:sz w:val="24"/>
          <w:szCs w:val="24"/>
        </w:rPr>
        <w:t xml:space="preserve">/ IR / Grievance handling/ Law enforcement and management </w:t>
      </w:r>
    </w:p>
    <w:p w14:paraId="1AD6261B" w14:textId="50C9A309" w:rsidR="00780F0A" w:rsidRPr="00A9387B" w:rsidRDefault="00275C65" w:rsidP="00CD0B77">
      <w:pPr>
        <w:pStyle w:val="ListParagraph"/>
        <w:tabs>
          <w:tab w:val="left" w:pos="340"/>
        </w:tabs>
        <w:spacing w:before="113"/>
        <w:ind w:left="340" w:firstLine="0"/>
        <w:jc w:val="both"/>
        <w:rPr>
          <w:sz w:val="24"/>
          <w:szCs w:val="24"/>
        </w:rPr>
      </w:pPr>
      <w:r w:rsidRPr="00217678">
        <w:rPr>
          <w:b/>
          <w:bCs/>
          <w:sz w:val="24"/>
          <w:szCs w:val="24"/>
        </w:rPr>
        <w:t>HRBP</w:t>
      </w:r>
      <w:r w:rsidR="00EC3D0E">
        <w:rPr>
          <w:sz w:val="24"/>
          <w:szCs w:val="24"/>
        </w:rPr>
        <w:t xml:space="preserve">/ </w:t>
      </w:r>
      <w:r w:rsidRPr="00E879E2">
        <w:rPr>
          <w:sz w:val="24"/>
          <w:szCs w:val="24"/>
        </w:rPr>
        <w:t>Good Communication</w:t>
      </w:r>
      <w:r w:rsidR="00EC3D0E">
        <w:rPr>
          <w:sz w:val="24"/>
          <w:szCs w:val="24"/>
        </w:rPr>
        <w:t>/M</w:t>
      </w:r>
      <w:r w:rsidR="005B7E10" w:rsidRPr="00EC3D0E">
        <w:rPr>
          <w:sz w:val="24"/>
          <w:szCs w:val="24"/>
        </w:rPr>
        <w:t>ethodical professional</w:t>
      </w:r>
      <w:r w:rsidR="00EC3D0E">
        <w:rPr>
          <w:sz w:val="24"/>
          <w:szCs w:val="24"/>
        </w:rPr>
        <w:t>/</w:t>
      </w:r>
      <w:r w:rsidR="00A648C9" w:rsidRPr="00EC3D0E">
        <w:rPr>
          <w:w w:val="110"/>
          <w:sz w:val="24"/>
          <w:szCs w:val="24"/>
        </w:rPr>
        <w:t>Curriculum</w:t>
      </w:r>
      <w:r w:rsidR="00A648C9" w:rsidRPr="00EC3D0E">
        <w:rPr>
          <w:spacing w:val="21"/>
          <w:w w:val="110"/>
          <w:sz w:val="24"/>
          <w:szCs w:val="24"/>
        </w:rPr>
        <w:t xml:space="preserve"> </w:t>
      </w:r>
      <w:r w:rsidR="00A648C9" w:rsidRPr="00EC3D0E">
        <w:rPr>
          <w:w w:val="110"/>
          <w:sz w:val="24"/>
          <w:szCs w:val="24"/>
        </w:rPr>
        <w:t>Development</w:t>
      </w:r>
      <w:r w:rsidR="00EC3D0E">
        <w:rPr>
          <w:w w:val="110"/>
          <w:sz w:val="24"/>
          <w:szCs w:val="24"/>
        </w:rPr>
        <w:t>/</w:t>
      </w:r>
      <w:r w:rsidR="00A648C9" w:rsidRPr="00EC3D0E">
        <w:rPr>
          <w:w w:val="110"/>
          <w:sz w:val="24"/>
          <w:szCs w:val="24"/>
        </w:rPr>
        <w:t xml:space="preserve">Career Counseling </w:t>
      </w:r>
      <w:r w:rsidR="004D740F">
        <w:rPr>
          <w:w w:val="110"/>
          <w:sz w:val="24"/>
          <w:szCs w:val="24"/>
        </w:rPr>
        <w:t>/</w:t>
      </w:r>
      <w:r w:rsidR="00A648C9" w:rsidRPr="00EC3D0E">
        <w:rPr>
          <w:w w:val="110"/>
          <w:sz w:val="24"/>
          <w:szCs w:val="24"/>
        </w:rPr>
        <w:t xml:space="preserve">Child development therapy </w:t>
      </w:r>
      <w:r w:rsidR="004D740F">
        <w:rPr>
          <w:w w:val="110"/>
          <w:sz w:val="24"/>
          <w:szCs w:val="24"/>
        </w:rPr>
        <w:t>/S</w:t>
      </w:r>
      <w:r w:rsidR="00A648C9" w:rsidRPr="004D740F">
        <w:rPr>
          <w:w w:val="110"/>
          <w:sz w:val="24"/>
          <w:szCs w:val="24"/>
        </w:rPr>
        <w:t>trategic</w:t>
      </w:r>
      <w:r w:rsidR="00441B44">
        <w:rPr>
          <w:spacing w:val="29"/>
          <w:w w:val="110"/>
          <w:sz w:val="24"/>
          <w:szCs w:val="24"/>
        </w:rPr>
        <w:t xml:space="preserve"> </w:t>
      </w:r>
      <w:r w:rsidR="00A648C9" w:rsidRPr="004D740F">
        <w:rPr>
          <w:w w:val="110"/>
          <w:sz w:val="24"/>
          <w:szCs w:val="24"/>
        </w:rPr>
        <w:t>Planning</w:t>
      </w:r>
      <w:r w:rsidR="004D740F">
        <w:rPr>
          <w:w w:val="110"/>
          <w:sz w:val="24"/>
          <w:szCs w:val="24"/>
        </w:rPr>
        <w:t>/</w:t>
      </w:r>
      <w:r w:rsidR="00A648C9" w:rsidRPr="004D740F">
        <w:rPr>
          <w:w w:val="115"/>
          <w:sz w:val="24"/>
          <w:szCs w:val="24"/>
        </w:rPr>
        <w:t>Case</w:t>
      </w:r>
      <w:r w:rsidR="00A648C9" w:rsidRPr="004D740F">
        <w:rPr>
          <w:spacing w:val="3"/>
          <w:w w:val="115"/>
          <w:sz w:val="24"/>
          <w:szCs w:val="24"/>
        </w:rPr>
        <w:t xml:space="preserve"> </w:t>
      </w:r>
      <w:r w:rsidR="00A648C9" w:rsidRPr="004D740F">
        <w:rPr>
          <w:w w:val="115"/>
          <w:sz w:val="24"/>
          <w:szCs w:val="24"/>
        </w:rPr>
        <w:t>Management</w:t>
      </w:r>
      <w:r w:rsidR="004D740F">
        <w:rPr>
          <w:w w:val="115"/>
          <w:sz w:val="24"/>
          <w:szCs w:val="24"/>
        </w:rPr>
        <w:t>/</w:t>
      </w:r>
      <w:r w:rsidR="00A648C9" w:rsidRPr="004D740F">
        <w:rPr>
          <w:w w:val="110"/>
          <w:sz w:val="24"/>
          <w:szCs w:val="24"/>
        </w:rPr>
        <w:t>Project</w:t>
      </w:r>
      <w:r w:rsidR="00A648C9" w:rsidRPr="004D740F">
        <w:rPr>
          <w:spacing w:val="8"/>
          <w:w w:val="110"/>
          <w:sz w:val="24"/>
          <w:szCs w:val="24"/>
        </w:rPr>
        <w:t xml:space="preserve"> </w:t>
      </w:r>
      <w:r w:rsidR="00606DB5" w:rsidRPr="004D740F">
        <w:rPr>
          <w:w w:val="110"/>
          <w:sz w:val="24"/>
          <w:szCs w:val="24"/>
        </w:rPr>
        <w:t>Management</w:t>
      </w:r>
      <w:r w:rsidR="00606DB5" w:rsidRPr="004D740F"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  <w:t xml:space="preserve"> </w:t>
      </w:r>
      <w:r w:rsidR="00606DB5">
        <w:rPr>
          <w:rFonts w:ascii="Roboto" w:eastAsia="Times New Roman" w:hAnsi="Roboto"/>
          <w:color w:val="202124"/>
          <w:sz w:val="21"/>
          <w:szCs w:val="21"/>
          <w:shd w:val="clear" w:color="auto" w:fill="FFFFFF"/>
        </w:rPr>
        <w:t>/</w:t>
      </w:r>
      <w:r w:rsidR="00A648C9" w:rsidRPr="00606DB5">
        <w:rPr>
          <w:w w:val="115"/>
          <w:sz w:val="24"/>
          <w:szCs w:val="24"/>
        </w:rPr>
        <w:t>Program</w:t>
      </w:r>
      <w:r w:rsidR="00A648C9" w:rsidRPr="00606DB5">
        <w:rPr>
          <w:spacing w:val="-8"/>
          <w:w w:val="115"/>
          <w:sz w:val="24"/>
          <w:szCs w:val="24"/>
        </w:rPr>
        <w:t xml:space="preserve"> </w:t>
      </w:r>
      <w:r w:rsidR="00A648C9" w:rsidRPr="00606DB5">
        <w:rPr>
          <w:w w:val="115"/>
          <w:sz w:val="24"/>
          <w:szCs w:val="24"/>
        </w:rPr>
        <w:t>Management</w:t>
      </w:r>
      <w:r w:rsidR="00606DB5">
        <w:rPr>
          <w:w w:val="115"/>
          <w:sz w:val="24"/>
          <w:szCs w:val="24"/>
        </w:rPr>
        <w:t>/</w:t>
      </w:r>
      <w:r w:rsidR="002900E9">
        <w:rPr>
          <w:w w:val="115"/>
          <w:sz w:val="24"/>
          <w:szCs w:val="24"/>
        </w:rPr>
        <w:t>HR Administration /</w:t>
      </w:r>
      <w:r w:rsidR="00A648C9" w:rsidRPr="002900E9">
        <w:rPr>
          <w:w w:val="110"/>
          <w:sz w:val="24"/>
          <w:szCs w:val="24"/>
        </w:rPr>
        <w:t>Training</w:t>
      </w:r>
      <w:r w:rsidR="00A648C9" w:rsidRPr="002900E9">
        <w:rPr>
          <w:spacing w:val="12"/>
          <w:w w:val="110"/>
          <w:sz w:val="24"/>
          <w:szCs w:val="24"/>
        </w:rPr>
        <w:t xml:space="preserve"> </w:t>
      </w:r>
      <w:r w:rsidR="00A648C9" w:rsidRPr="002900E9">
        <w:rPr>
          <w:w w:val="110"/>
          <w:sz w:val="24"/>
          <w:szCs w:val="24"/>
        </w:rPr>
        <w:t>&amp;</w:t>
      </w:r>
      <w:r w:rsidR="00A648C9" w:rsidRPr="002900E9">
        <w:rPr>
          <w:spacing w:val="13"/>
          <w:w w:val="110"/>
          <w:sz w:val="24"/>
          <w:szCs w:val="24"/>
        </w:rPr>
        <w:t xml:space="preserve"> </w:t>
      </w:r>
      <w:r w:rsidR="00A648C9" w:rsidRPr="002900E9">
        <w:rPr>
          <w:w w:val="110"/>
          <w:sz w:val="24"/>
          <w:szCs w:val="24"/>
        </w:rPr>
        <w:t>Development</w:t>
      </w:r>
      <w:r w:rsidR="002900E9">
        <w:rPr>
          <w:w w:val="110"/>
          <w:sz w:val="24"/>
          <w:szCs w:val="24"/>
        </w:rPr>
        <w:t>/</w:t>
      </w:r>
      <w:r w:rsidR="00A648C9" w:rsidRPr="002900E9">
        <w:rPr>
          <w:w w:val="115"/>
          <w:sz w:val="24"/>
          <w:szCs w:val="24"/>
        </w:rPr>
        <w:t>Natural</w:t>
      </w:r>
      <w:r w:rsidR="00A648C9" w:rsidRPr="002900E9">
        <w:rPr>
          <w:spacing w:val="-11"/>
          <w:w w:val="115"/>
          <w:sz w:val="24"/>
          <w:szCs w:val="24"/>
        </w:rPr>
        <w:t xml:space="preserve"> </w:t>
      </w:r>
      <w:r w:rsidR="00A648C9" w:rsidRPr="002900E9">
        <w:rPr>
          <w:w w:val="115"/>
          <w:sz w:val="24"/>
          <w:szCs w:val="24"/>
        </w:rPr>
        <w:t>Language</w:t>
      </w:r>
      <w:r w:rsidR="00A648C9" w:rsidRPr="002900E9">
        <w:rPr>
          <w:spacing w:val="-11"/>
          <w:w w:val="115"/>
          <w:sz w:val="24"/>
          <w:szCs w:val="24"/>
        </w:rPr>
        <w:t xml:space="preserve"> </w:t>
      </w:r>
      <w:r w:rsidR="00843DA3" w:rsidRPr="002900E9">
        <w:rPr>
          <w:w w:val="115"/>
          <w:sz w:val="24"/>
          <w:szCs w:val="24"/>
        </w:rPr>
        <w:t>Processing</w:t>
      </w:r>
      <w:r w:rsidR="002900E9">
        <w:rPr>
          <w:w w:val="115"/>
          <w:sz w:val="24"/>
          <w:szCs w:val="24"/>
        </w:rPr>
        <w:t>/A</w:t>
      </w:r>
      <w:r w:rsidR="00EF795C" w:rsidRPr="002900E9">
        <w:rPr>
          <w:w w:val="115"/>
          <w:sz w:val="24"/>
          <w:szCs w:val="24"/>
        </w:rPr>
        <w:t xml:space="preserve">nalytical </w:t>
      </w:r>
      <w:r w:rsidR="001817DB" w:rsidRPr="002900E9">
        <w:rPr>
          <w:w w:val="115"/>
          <w:sz w:val="24"/>
          <w:szCs w:val="24"/>
        </w:rPr>
        <w:t xml:space="preserve">&amp; Data Driven </w:t>
      </w:r>
      <w:r w:rsidR="00A9387B">
        <w:rPr>
          <w:w w:val="115"/>
          <w:sz w:val="24"/>
          <w:szCs w:val="24"/>
        </w:rPr>
        <w:t>/ I</w:t>
      </w:r>
      <w:r w:rsidR="009448B2" w:rsidRPr="002900E9">
        <w:rPr>
          <w:w w:val="115"/>
          <w:sz w:val="24"/>
          <w:szCs w:val="24"/>
        </w:rPr>
        <w:t xml:space="preserve">nterpersonal skills </w:t>
      </w:r>
      <w:r w:rsidR="00A9387B">
        <w:rPr>
          <w:w w:val="115"/>
          <w:sz w:val="24"/>
          <w:szCs w:val="24"/>
        </w:rPr>
        <w:t>/</w:t>
      </w:r>
      <w:r w:rsidR="004C7AFB" w:rsidRPr="00A9387B">
        <w:rPr>
          <w:w w:val="115"/>
          <w:sz w:val="24"/>
          <w:szCs w:val="24"/>
        </w:rPr>
        <w:t xml:space="preserve">Digital skills </w:t>
      </w:r>
    </w:p>
    <w:p w14:paraId="2C759E63" w14:textId="2E2F5DEC" w:rsidR="009D54DB" w:rsidRPr="00741005" w:rsidRDefault="009D54DB" w:rsidP="00CD0B77">
      <w:pPr>
        <w:pStyle w:val="ListParagraph"/>
        <w:numPr>
          <w:ilvl w:val="0"/>
          <w:numId w:val="6"/>
        </w:numPr>
        <w:tabs>
          <w:tab w:val="left" w:pos="340"/>
        </w:tabs>
        <w:spacing w:before="105"/>
        <w:jc w:val="both"/>
        <w:rPr>
          <w:sz w:val="18"/>
        </w:rPr>
        <w:sectPr w:rsidR="009D54DB" w:rsidRPr="00741005">
          <w:pgSz w:w="12240" w:h="15840"/>
          <w:pgMar w:top="1360" w:right="1340" w:bottom="280" w:left="1280" w:header="720" w:footer="720" w:gutter="0"/>
          <w:cols w:space="720"/>
        </w:sectPr>
      </w:pPr>
    </w:p>
    <w:p w14:paraId="70F783F1" w14:textId="77777777" w:rsidR="00A648C9" w:rsidRDefault="00A648C9" w:rsidP="00CD0B77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6549F5" wp14:editId="70D3152A">
                <wp:simplePos x="0" y="0"/>
                <wp:positionH relativeFrom="page">
                  <wp:posOffset>914400</wp:posOffset>
                </wp:positionH>
                <wp:positionV relativeFrom="paragraph">
                  <wp:posOffset>381635</wp:posOffset>
                </wp:positionV>
                <wp:extent cx="5943600" cy="1270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144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371A43" id=" 2" o:spid="_x0000_s1026" style="position:absolute;margin-left:1in;margin-top:30.05pt;width:46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" path="m9360,l,e" filled="f" strokecolor="#ccc" strokeweight="1pt">
                <v:path arrowok="t" o:connecttype="custom" o:connectlocs="5943600,0;0,0" o:connectangles="0,0"/>
                <w10:wrap type="topAndBottom" anchorx="page"/>
              </v:shape>
            </w:pict>
          </mc:Fallback>
        </mc:AlternateContent>
      </w:r>
      <w:r>
        <w:rPr>
          <w:color w:val="666666"/>
          <w:w w:val="110"/>
        </w:rPr>
        <w:t>Additional</w:t>
      </w:r>
      <w:r>
        <w:rPr>
          <w:color w:val="666666"/>
          <w:spacing w:val="-9"/>
          <w:w w:val="110"/>
        </w:rPr>
        <w:t xml:space="preserve"> </w:t>
      </w:r>
      <w:r>
        <w:rPr>
          <w:color w:val="666666"/>
          <w:w w:val="110"/>
        </w:rPr>
        <w:t>Information</w:t>
      </w:r>
    </w:p>
    <w:p w14:paraId="6F7377D8" w14:textId="7EF6BF54" w:rsidR="00A648C9" w:rsidRPr="0094729A" w:rsidRDefault="00A648C9" w:rsidP="0094729A">
      <w:pPr>
        <w:pStyle w:val="ListParagraph"/>
        <w:numPr>
          <w:ilvl w:val="0"/>
          <w:numId w:val="5"/>
        </w:numPr>
        <w:tabs>
          <w:tab w:val="left" w:pos="389"/>
        </w:tabs>
        <w:spacing w:before="158"/>
        <w:jc w:val="both"/>
        <w:rPr>
          <w:sz w:val="24"/>
          <w:szCs w:val="24"/>
        </w:rPr>
      </w:pPr>
      <w:r w:rsidRPr="00BA516C">
        <w:rPr>
          <w:w w:val="110"/>
          <w:sz w:val="24"/>
          <w:szCs w:val="24"/>
        </w:rPr>
        <w:t>BSI</w:t>
      </w:r>
      <w:r w:rsidRPr="00BA516C">
        <w:rPr>
          <w:spacing w:val="1"/>
          <w:w w:val="110"/>
          <w:sz w:val="24"/>
          <w:szCs w:val="24"/>
        </w:rPr>
        <w:t xml:space="preserve"> </w:t>
      </w:r>
      <w:r w:rsidRPr="00BA516C">
        <w:rPr>
          <w:w w:val="110"/>
          <w:sz w:val="24"/>
          <w:szCs w:val="24"/>
        </w:rPr>
        <w:t>ISO</w:t>
      </w:r>
      <w:r w:rsidRPr="00BA516C">
        <w:rPr>
          <w:spacing w:val="2"/>
          <w:w w:val="110"/>
          <w:sz w:val="24"/>
          <w:szCs w:val="24"/>
        </w:rPr>
        <w:t xml:space="preserve"> </w:t>
      </w:r>
      <w:r w:rsidRPr="00BA516C">
        <w:rPr>
          <w:w w:val="110"/>
          <w:sz w:val="24"/>
          <w:szCs w:val="24"/>
        </w:rPr>
        <w:t>Certification</w:t>
      </w:r>
    </w:p>
    <w:p w14:paraId="3BC983DE" w14:textId="22F89140" w:rsidR="00A648C9" w:rsidRPr="00BA516C" w:rsidRDefault="00A648C9" w:rsidP="00CD0B77">
      <w:pPr>
        <w:pStyle w:val="ListParagraph"/>
        <w:numPr>
          <w:ilvl w:val="0"/>
          <w:numId w:val="5"/>
        </w:numPr>
        <w:tabs>
          <w:tab w:val="left" w:pos="389"/>
        </w:tabs>
        <w:jc w:val="both"/>
        <w:rPr>
          <w:sz w:val="24"/>
          <w:szCs w:val="24"/>
        </w:rPr>
      </w:pPr>
      <w:r w:rsidRPr="00BA516C">
        <w:rPr>
          <w:w w:val="110"/>
          <w:sz w:val="24"/>
          <w:szCs w:val="24"/>
        </w:rPr>
        <w:t>NLP</w:t>
      </w:r>
      <w:r w:rsidRPr="00BA516C">
        <w:rPr>
          <w:spacing w:val="-1"/>
          <w:w w:val="110"/>
          <w:sz w:val="24"/>
          <w:szCs w:val="24"/>
        </w:rPr>
        <w:t xml:space="preserve"> </w:t>
      </w:r>
      <w:r w:rsidRPr="00BA516C">
        <w:rPr>
          <w:w w:val="110"/>
          <w:sz w:val="24"/>
          <w:szCs w:val="24"/>
        </w:rPr>
        <w:t>training</w:t>
      </w:r>
      <w:r w:rsidR="00B958F0">
        <w:rPr>
          <w:w w:val="110"/>
          <w:sz w:val="24"/>
          <w:szCs w:val="24"/>
        </w:rPr>
        <w:t xml:space="preserve">( Conducted in depth analysis </w:t>
      </w:r>
      <w:r w:rsidR="00C90DE8">
        <w:rPr>
          <w:w w:val="110"/>
          <w:sz w:val="24"/>
          <w:szCs w:val="24"/>
        </w:rPr>
        <w:t xml:space="preserve">&amp; documentation </w:t>
      </w:r>
      <w:r w:rsidR="00BE5EEA">
        <w:rPr>
          <w:w w:val="110"/>
          <w:sz w:val="24"/>
          <w:szCs w:val="24"/>
        </w:rPr>
        <w:t>)</w:t>
      </w:r>
    </w:p>
    <w:p w14:paraId="3CD4B2CA" w14:textId="1F3CF250" w:rsidR="00A648C9" w:rsidRPr="00BA516C" w:rsidRDefault="00A648C9" w:rsidP="00CD0B77">
      <w:pPr>
        <w:pStyle w:val="ListParagraph"/>
        <w:numPr>
          <w:ilvl w:val="0"/>
          <w:numId w:val="5"/>
        </w:numPr>
        <w:tabs>
          <w:tab w:val="left" w:pos="389"/>
        </w:tabs>
        <w:jc w:val="both"/>
        <w:rPr>
          <w:sz w:val="24"/>
          <w:szCs w:val="24"/>
        </w:rPr>
      </w:pPr>
      <w:r w:rsidRPr="00BA516C">
        <w:rPr>
          <w:w w:val="110"/>
          <w:sz w:val="24"/>
          <w:szCs w:val="24"/>
        </w:rPr>
        <w:t>Took</w:t>
      </w:r>
      <w:r w:rsidRPr="00BA516C">
        <w:rPr>
          <w:spacing w:val="4"/>
          <w:w w:val="110"/>
          <w:sz w:val="24"/>
          <w:szCs w:val="24"/>
        </w:rPr>
        <w:t xml:space="preserve"> </w:t>
      </w:r>
      <w:r w:rsidRPr="00BA516C">
        <w:rPr>
          <w:w w:val="110"/>
          <w:sz w:val="24"/>
          <w:szCs w:val="24"/>
        </w:rPr>
        <w:t>several</w:t>
      </w:r>
      <w:r w:rsidRPr="00BA516C">
        <w:rPr>
          <w:spacing w:val="5"/>
          <w:w w:val="110"/>
          <w:sz w:val="24"/>
          <w:szCs w:val="24"/>
        </w:rPr>
        <w:t xml:space="preserve"> </w:t>
      </w:r>
      <w:r w:rsidRPr="00BA516C">
        <w:rPr>
          <w:w w:val="110"/>
          <w:sz w:val="24"/>
          <w:szCs w:val="24"/>
        </w:rPr>
        <w:t>lectures</w:t>
      </w:r>
      <w:r w:rsidRPr="00BA516C">
        <w:rPr>
          <w:spacing w:val="5"/>
          <w:w w:val="110"/>
          <w:sz w:val="24"/>
          <w:szCs w:val="24"/>
        </w:rPr>
        <w:t xml:space="preserve"> </w:t>
      </w:r>
      <w:r w:rsidRPr="00BA516C">
        <w:rPr>
          <w:w w:val="110"/>
          <w:sz w:val="24"/>
          <w:szCs w:val="24"/>
        </w:rPr>
        <w:t>o</w:t>
      </w:r>
      <w:r w:rsidR="008A762E" w:rsidRPr="00BA516C">
        <w:rPr>
          <w:w w:val="110"/>
          <w:sz w:val="24"/>
          <w:szCs w:val="24"/>
        </w:rPr>
        <w:t>n v</w:t>
      </w:r>
      <w:r w:rsidRPr="00BA516C">
        <w:rPr>
          <w:w w:val="110"/>
          <w:sz w:val="24"/>
          <w:szCs w:val="24"/>
        </w:rPr>
        <w:t>aried</w:t>
      </w:r>
      <w:r w:rsidRPr="00BA516C">
        <w:rPr>
          <w:spacing w:val="5"/>
          <w:w w:val="110"/>
          <w:sz w:val="24"/>
          <w:szCs w:val="24"/>
        </w:rPr>
        <w:t xml:space="preserve"> </w:t>
      </w:r>
      <w:r w:rsidRPr="00BA516C">
        <w:rPr>
          <w:w w:val="110"/>
          <w:sz w:val="24"/>
          <w:szCs w:val="24"/>
        </w:rPr>
        <w:t>management</w:t>
      </w:r>
      <w:r w:rsidRPr="00BA516C">
        <w:rPr>
          <w:spacing w:val="4"/>
          <w:w w:val="110"/>
          <w:sz w:val="24"/>
          <w:szCs w:val="24"/>
        </w:rPr>
        <w:t xml:space="preserve"> </w:t>
      </w:r>
      <w:r w:rsidRPr="00BA516C">
        <w:rPr>
          <w:w w:val="110"/>
          <w:sz w:val="24"/>
          <w:szCs w:val="24"/>
        </w:rPr>
        <w:t>subjects.</w:t>
      </w:r>
    </w:p>
    <w:p w14:paraId="46DBD2BD" w14:textId="6CC598A6" w:rsidR="00A648C9" w:rsidRPr="00441B44" w:rsidRDefault="00A648C9" w:rsidP="00CD0B77">
      <w:pPr>
        <w:pStyle w:val="ListParagraph"/>
        <w:numPr>
          <w:ilvl w:val="0"/>
          <w:numId w:val="5"/>
        </w:numPr>
        <w:tabs>
          <w:tab w:val="left" w:pos="389"/>
        </w:tabs>
        <w:jc w:val="both"/>
        <w:rPr>
          <w:sz w:val="24"/>
          <w:szCs w:val="24"/>
        </w:rPr>
      </w:pPr>
      <w:r w:rsidRPr="00BA516C">
        <w:rPr>
          <w:w w:val="110"/>
          <w:sz w:val="24"/>
          <w:szCs w:val="24"/>
        </w:rPr>
        <w:t>Efficient</w:t>
      </w:r>
      <w:r w:rsidRPr="00BA516C">
        <w:rPr>
          <w:spacing w:val="-15"/>
          <w:w w:val="110"/>
          <w:sz w:val="24"/>
          <w:szCs w:val="24"/>
        </w:rPr>
        <w:t xml:space="preserve"> </w:t>
      </w:r>
      <w:r w:rsidRPr="00BA516C">
        <w:rPr>
          <w:w w:val="110"/>
          <w:sz w:val="24"/>
          <w:szCs w:val="24"/>
        </w:rPr>
        <w:t>in</w:t>
      </w:r>
      <w:r w:rsidRPr="00BA516C">
        <w:rPr>
          <w:spacing w:val="-15"/>
          <w:w w:val="110"/>
          <w:sz w:val="24"/>
          <w:szCs w:val="24"/>
        </w:rPr>
        <w:t xml:space="preserve"> </w:t>
      </w:r>
      <w:r w:rsidR="008A762E" w:rsidRPr="00BA516C">
        <w:rPr>
          <w:w w:val="110"/>
          <w:sz w:val="24"/>
          <w:szCs w:val="24"/>
        </w:rPr>
        <w:t>Microsoft</w:t>
      </w:r>
      <w:r w:rsidRPr="00BA516C">
        <w:rPr>
          <w:spacing w:val="-15"/>
          <w:w w:val="110"/>
          <w:sz w:val="24"/>
          <w:szCs w:val="24"/>
        </w:rPr>
        <w:t xml:space="preserve"> </w:t>
      </w:r>
      <w:r w:rsidRPr="00BA516C">
        <w:rPr>
          <w:w w:val="110"/>
          <w:sz w:val="24"/>
          <w:szCs w:val="24"/>
        </w:rPr>
        <w:t>office</w:t>
      </w:r>
      <w:r w:rsidR="005B7E10">
        <w:rPr>
          <w:w w:val="110"/>
          <w:sz w:val="24"/>
          <w:szCs w:val="24"/>
        </w:rPr>
        <w:t xml:space="preserve">/ Word/ Excel/ PowerPoint </w:t>
      </w:r>
    </w:p>
    <w:p w14:paraId="71E117F2" w14:textId="2B7F5BFA" w:rsidR="00441B44" w:rsidRPr="0094729A" w:rsidRDefault="00441B44" w:rsidP="00CD0B77">
      <w:pPr>
        <w:pStyle w:val="ListParagraph"/>
        <w:numPr>
          <w:ilvl w:val="0"/>
          <w:numId w:val="5"/>
        </w:numPr>
        <w:tabs>
          <w:tab w:val="left" w:pos="389"/>
        </w:tabs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Efficient in Google drive </w:t>
      </w:r>
    </w:p>
    <w:p w14:paraId="37F4652C" w14:textId="742030F0" w:rsidR="007A3B0A" w:rsidRPr="006A5172" w:rsidRDefault="0094729A" w:rsidP="00CD0B77">
      <w:pPr>
        <w:pStyle w:val="ListParagraph"/>
        <w:numPr>
          <w:ilvl w:val="0"/>
          <w:numId w:val="5"/>
        </w:numPr>
        <w:tabs>
          <w:tab w:val="left" w:pos="389"/>
        </w:tabs>
        <w:jc w:val="both"/>
        <w:rPr>
          <w:b/>
          <w:bCs/>
          <w:sz w:val="24"/>
          <w:szCs w:val="24"/>
        </w:rPr>
      </w:pPr>
      <w:r w:rsidRPr="005F7982">
        <w:rPr>
          <w:b/>
          <w:bCs/>
          <w:w w:val="110"/>
          <w:sz w:val="24"/>
          <w:szCs w:val="24"/>
        </w:rPr>
        <w:t xml:space="preserve">Top employee </w:t>
      </w:r>
      <w:r w:rsidR="00BA2639" w:rsidRPr="005F7982">
        <w:rPr>
          <w:b/>
          <w:bCs/>
          <w:w w:val="110"/>
          <w:sz w:val="24"/>
          <w:szCs w:val="24"/>
        </w:rPr>
        <w:t xml:space="preserve">2017-2019 </w:t>
      </w:r>
    </w:p>
    <w:p w14:paraId="34A06C4B" w14:textId="17B08459" w:rsidR="006A5172" w:rsidRPr="005F7982" w:rsidRDefault="006A5172" w:rsidP="00CD0B77">
      <w:pPr>
        <w:pStyle w:val="ListParagraph"/>
        <w:numPr>
          <w:ilvl w:val="0"/>
          <w:numId w:val="5"/>
        </w:numPr>
        <w:tabs>
          <w:tab w:val="left" w:pos="389"/>
        </w:tabs>
        <w:jc w:val="both"/>
        <w:rPr>
          <w:b/>
          <w:bCs/>
          <w:sz w:val="24"/>
          <w:szCs w:val="24"/>
        </w:rPr>
      </w:pPr>
      <w:r>
        <w:rPr>
          <w:b/>
          <w:bCs/>
          <w:w w:val="110"/>
          <w:sz w:val="24"/>
          <w:szCs w:val="24"/>
        </w:rPr>
        <w:t>Best Team Head year 2021-22</w:t>
      </w:r>
    </w:p>
    <w:sectPr w:rsidR="006A5172" w:rsidRPr="005F7982">
      <w:footerReference w:type="default" r:id="rId8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50CA" w14:textId="77777777" w:rsidR="00722C0E" w:rsidRDefault="00722C0E">
      <w:r>
        <w:separator/>
      </w:r>
    </w:p>
    <w:p w14:paraId="1FF50125" w14:textId="77777777" w:rsidR="00722C0E" w:rsidRDefault="00722C0E"/>
  </w:endnote>
  <w:endnote w:type="continuationSeparator" w:id="0">
    <w:p w14:paraId="5E9252DE" w14:textId="77777777" w:rsidR="00722C0E" w:rsidRDefault="00722C0E">
      <w:r>
        <w:continuationSeparator/>
      </w:r>
    </w:p>
    <w:p w14:paraId="2E820303" w14:textId="77777777" w:rsidR="00722C0E" w:rsidRDefault="00722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600E1" w14:textId="77777777" w:rsidR="006A1E80" w:rsidRDefault="00491A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CD57" w14:textId="77777777" w:rsidR="00722C0E" w:rsidRDefault="00722C0E">
      <w:r>
        <w:separator/>
      </w:r>
    </w:p>
    <w:p w14:paraId="28F06510" w14:textId="77777777" w:rsidR="00722C0E" w:rsidRDefault="00722C0E"/>
  </w:footnote>
  <w:footnote w:type="continuationSeparator" w:id="0">
    <w:p w14:paraId="2B7CDDCF" w14:textId="77777777" w:rsidR="00722C0E" w:rsidRDefault="00722C0E">
      <w:r>
        <w:continuationSeparator/>
      </w:r>
    </w:p>
    <w:p w14:paraId="70562124" w14:textId="77777777" w:rsidR="00722C0E" w:rsidRDefault="00722C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5704E"/>
    <w:multiLevelType w:val="hybridMultilevel"/>
    <w:tmpl w:val="FFFFFFFF"/>
    <w:lvl w:ilvl="0" w:tplc="77E29CB4">
      <w:start w:val="1"/>
      <w:numFmt w:val="decimal"/>
      <w:lvlText w:val="%1."/>
      <w:lvlJc w:val="left"/>
      <w:pPr>
        <w:ind w:left="388" w:hanging="229"/>
        <w:jc w:val="left"/>
      </w:pPr>
      <w:rPr>
        <w:rFonts w:ascii="Trebuchet MS" w:eastAsia="Trebuchet MS" w:hAnsi="Trebuchet MS" w:cs="Trebuchet MS" w:hint="default"/>
        <w:spacing w:val="-1"/>
        <w:w w:val="107"/>
        <w:sz w:val="18"/>
        <w:szCs w:val="18"/>
        <w:lang w:val="en-US" w:eastAsia="en-US" w:bidi="ar-SA"/>
      </w:rPr>
    </w:lvl>
    <w:lvl w:ilvl="1" w:tplc="1A7C690C">
      <w:numFmt w:val="bullet"/>
      <w:lvlText w:val="•"/>
      <w:lvlJc w:val="left"/>
      <w:pPr>
        <w:ind w:left="1304" w:hanging="229"/>
      </w:pPr>
      <w:rPr>
        <w:rFonts w:hint="default"/>
        <w:lang w:val="en-US" w:eastAsia="en-US" w:bidi="ar-SA"/>
      </w:rPr>
    </w:lvl>
    <w:lvl w:ilvl="2" w:tplc="64D6DE28">
      <w:numFmt w:val="bullet"/>
      <w:lvlText w:val="•"/>
      <w:lvlJc w:val="left"/>
      <w:pPr>
        <w:ind w:left="2228" w:hanging="229"/>
      </w:pPr>
      <w:rPr>
        <w:rFonts w:hint="default"/>
        <w:lang w:val="en-US" w:eastAsia="en-US" w:bidi="ar-SA"/>
      </w:rPr>
    </w:lvl>
    <w:lvl w:ilvl="3" w:tplc="406CE49A">
      <w:numFmt w:val="bullet"/>
      <w:lvlText w:val="•"/>
      <w:lvlJc w:val="left"/>
      <w:pPr>
        <w:ind w:left="3152" w:hanging="229"/>
      </w:pPr>
      <w:rPr>
        <w:rFonts w:hint="default"/>
        <w:lang w:val="en-US" w:eastAsia="en-US" w:bidi="ar-SA"/>
      </w:rPr>
    </w:lvl>
    <w:lvl w:ilvl="4" w:tplc="969C77C8">
      <w:numFmt w:val="bullet"/>
      <w:lvlText w:val="•"/>
      <w:lvlJc w:val="left"/>
      <w:pPr>
        <w:ind w:left="4076" w:hanging="229"/>
      </w:pPr>
      <w:rPr>
        <w:rFonts w:hint="default"/>
        <w:lang w:val="en-US" w:eastAsia="en-US" w:bidi="ar-SA"/>
      </w:rPr>
    </w:lvl>
    <w:lvl w:ilvl="5" w:tplc="B2B20DE8">
      <w:numFmt w:val="bullet"/>
      <w:lvlText w:val="•"/>
      <w:lvlJc w:val="left"/>
      <w:pPr>
        <w:ind w:left="5000" w:hanging="229"/>
      </w:pPr>
      <w:rPr>
        <w:rFonts w:hint="default"/>
        <w:lang w:val="en-US" w:eastAsia="en-US" w:bidi="ar-SA"/>
      </w:rPr>
    </w:lvl>
    <w:lvl w:ilvl="6" w:tplc="E85831EE">
      <w:numFmt w:val="bullet"/>
      <w:lvlText w:val="•"/>
      <w:lvlJc w:val="left"/>
      <w:pPr>
        <w:ind w:left="5924" w:hanging="229"/>
      </w:pPr>
      <w:rPr>
        <w:rFonts w:hint="default"/>
        <w:lang w:val="en-US" w:eastAsia="en-US" w:bidi="ar-SA"/>
      </w:rPr>
    </w:lvl>
    <w:lvl w:ilvl="7" w:tplc="E70A24C6">
      <w:numFmt w:val="bullet"/>
      <w:lvlText w:val="•"/>
      <w:lvlJc w:val="left"/>
      <w:pPr>
        <w:ind w:left="6848" w:hanging="229"/>
      </w:pPr>
      <w:rPr>
        <w:rFonts w:hint="default"/>
        <w:lang w:val="en-US" w:eastAsia="en-US" w:bidi="ar-SA"/>
      </w:rPr>
    </w:lvl>
    <w:lvl w:ilvl="8" w:tplc="2F2E8672">
      <w:numFmt w:val="bullet"/>
      <w:lvlText w:val="•"/>
      <w:lvlJc w:val="left"/>
      <w:pPr>
        <w:ind w:left="7772" w:hanging="229"/>
      </w:pPr>
      <w:rPr>
        <w:rFonts w:hint="default"/>
        <w:lang w:val="en-US" w:eastAsia="en-US" w:bidi="ar-SA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E0A24"/>
    <w:multiLevelType w:val="hybridMultilevel"/>
    <w:tmpl w:val="386A9520"/>
    <w:lvl w:ilvl="0" w:tplc="08090001">
      <w:start w:val="1"/>
      <w:numFmt w:val="bullet"/>
      <w:lvlText w:val=""/>
      <w:lvlJc w:val="left"/>
      <w:pPr>
        <w:ind w:left="388" w:hanging="229"/>
        <w:jc w:val="left"/>
      </w:pPr>
      <w:rPr>
        <w:rFonts w:ascii="Symbol" w:hAnsi="Symbol" w:hint="default"/>
        <w:spacing w:val="-1"/>
        <w:w w:val="107"/>
        <w:sz w:val="18"/>
        <w:szCs w:val="18"/>
        <w:lang w:val="en-US" w:eastAsia="en-US" w:bidi="ar-SA"/>
      </w:rPr>
    </w:lvl>
    <w:lvl w:ilvl="1" w:tplc="6638F05E">
      <w:numFmt w:val="bullet"/>
      <w:lvlText w:val="•"/>
      <w:lvlJc w:val="left"/>
      <w:pPr>
        <w:ind w:left="1304" w:hanging="229"/>
      </w:pPr>
      <w:rPr>
        <w:rFonts w:hint="default"/>
        <w:lang w:val="en-US" w:eastAsia="en-US" w:bidi="ar-SA"/>
      </w:rPr>
    </w:lvl>
    <w:lvl w:ilvl="2" w:tplc="E5E0565C">
      <w:numFmt w:val="bullet"/>
      <w:lvlText w:val="•"/>
      <w:lvlJc w:val="left"/>
      <w:pPr>
        <w:ind w:left="2228" w:hanging="229"/>
      </w:pPr>
      <w:rPr>
        <w:rFonts w:hint="default"/>
        <w:lang w:val="en-US" w:eastAsia="en-US" w:bidi="ar-SA"/>
      </w:rPr>
    </w:lvl>
    <w:lvl w:ilvl="3" w:tplc="9736A060">
      <w:numFmt w:val="bullet"/>
      <w:lvlText w:val="•"/>
      <w:lvlJc w:val="left"/>
      <w:pPr>
        <w:ind w:left="3152" w:hanging="229"/>
      </w:pPr>
      <w:rPr>
        <w:rFonts w:hint="default"/>
        <w:lang w:val="en-US" w:eastAsia="en-US" w:bidi="ar-SA"/>
      </w:rPr>
    </w:lvl>
    <w:lvl w:ilvl="4" w:tplc="187A5C6A">
      <w:numFmt w:val="bullet"/>
      <w:lvlText w:val="•"/>
      <w:lvlJc w:val="left"/>
      <w:pPr>
        <w:ind w:left="4076" w:hanging="229"/>
      </w:pPr>
      <w:rPr>
        <w:rFonts w:hint="default"/>
        <w:lang w:val="en-US" w:eastAsia="en-US" w:bidi="ar-SA"/>
      </w:rPr>
    </w:lvl>
    <w:lvl w:ilvl="5" w:tplc="B9A69A60">
      <w:numFmt w:val="bullet"/>
      <w:lvlText w:val="•"/>
      <w:lvlJc w:val="left"/>
      <w:pPr>
        <w:ind w:left="5000" w:hanging="229"/>
      </w:pPr>
      <w:rPr>
        <w:rFonts w:hint="default"/>
        <w:lang w:val="en-US" w:eastAsia="en-US" w:bidi="ar-SA"/>
      </w:rPr>
    </w:lvl>
    <w:lvl w:ilvl="6" w:tplc="EF043286">
      <w:numFmt w:val="bullet"/>
      <w:lvlText w:val="•"/>
      <w:lvlJc w:val="left"/>
      <w:pPr>
        <w:ind w:left="5924" w:hanging="229"/>
      </w:pPr>
      <w:rPr>
        <w:rFonts w:hint="default"/>
        <w:lang w:val="en-US" w:eastAsia="en-US" w:bidi="ar-SA"/>
      </w:rPr>
    </w:lvl>
    <w:lvl w:ilvl="7" w:tplc="C1D0C0E2">
      <w:numFmt w:val="bullet"/>
      <w:lvlText w:val="•"/>
      <w:lvlJc w:val="left"/>
      <w:pPr>
        <w:ind w:left="6848" w:hanging="229"/>
      </w:pPr>
      <w:rPr>
        <w:rFonts w:hint="default"/>
        <w:lang w:val="en-US" w:eastAsia="en-US" w:bidi="ar-SA"/>
      </w:rPr>
    </w:lvl>
    <w:lvl w:ilvl="8" w:tplc="4BD47474">
      <w:numFmt w:val="bullet"/>
      <w:lvlText w:val="•"/>
      <w:lvlJc w:val="left"/>
      <w:pPr>
        <w:ind w:left="7772" w:hanging="229"/>
      </w:pPr>
      <w:rPr>
        <w:rFonts w:hint="default"/>
        <w:lang w:val="en-US" w:eastAsia="en-US" w:bidi="ar-SA"/>
      </w:rPr>
    </w:lvl>
  </w:abstractNum>
  <w:abstractNum w:abstractNumId="5" w15:restartNumberingAfterBreak="0">
    <w:nsid w:val="24080522"/>
    <w:multiLevelType w:val="hybridMultilevel"/>
    <w:tmpl w:val="1812CC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w w:val="1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325FA"/>
    <w:multiLevelType w:val="hybridMultilevel"/>
    <w:tmpl w:val="06403E4E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5047F"/>
    <w:multiLevelType w:val="hybridMultilevel"/>
    <w:tmpl w:val="7B76BBE8"/>
    <w:lvl w:ilvl="0" w:tplc="08090001">
      <w:start w:val="1"/>
      <w:numFmt w:val="bullet"/>
      <w:lvlText w:val=""/>
      <w:lvlJc w:val="left"/>
      <w:pPr>
        <w:ind w:left="388" w:hanging="229"/>
        <w:jc w:val="left"/>
      </w:pPr>
      <w:rPr>
        <w:rFonts w:ascii="Symbol" w:hAnsi="Symbol" w:hint="default"/>
        <w:spacing w:val="-1"/>
        <w:w w:val="107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304" w:hanging="22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28" w:hanging="22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52" w:hanging="22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76" w:hanging="22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00" w:hanging="22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24" w:hanging="22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48" w:hanging="22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72" w:hanging="229"/>
      </w:pPr>
      <w:rPr>
        <w:rFonts w:hint="default"/>
        <w:lang w:val="en-US" w:eastAsia="en-US" w:bidi="ar-SA"/>
      </w:rPr>
    </w:lvl>
  </w:abstractNum>
  <w:abstractNum w:abstractNumId="8" w15:restartNumberingAfterBreak="0">
    <w:nsid w:val="4B7165AA"/>
    <w:multiLevelType w:val="hybridMultilevel"/>
    <w:tmpl w:val="0AA6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45301"/>
    <w:multiLevelType w:val="hybridMultilevel"/>
    <w:tmpl w:val="4ACA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B4A0B"/>
    <w:multiLevelType w:val="hybridMultilevel"/>
    <w:tmpl w:val="FFFFFFFF"/>
    <w:lvl w:ilvl="0" w:tplc="7F382392">
      <w:start w:val="1"/>
      <w:numFmt w:val="decimal"/>
      <w:lvlText w:val="%1."/>
      <w:lvlJc w:val="left"/>
      <w:pPr>
        <w:ind w:left="388" w:hanging="229"/>
        <w:jc w:val="left"/>
      </w:pPr>
      <w:rPr>
        <w:rFonts w:ascii="Trebuchet MS" w:eastAsia="Trebuchet MS" w:hAnsi="Trebuchet MS" w:cs="Trebuchet MS" w:hint="default"/>
        <w:spacing w:val="-1"/>
        <w:w w:val="107"/>
        <w:sz w:val="18"/>
        <w:szCs w:val="18"/>
        <w:lang w:val="en-US" w:eastAsia="en-US" w:bidi="ar-SA"/>
      </w:rPr>
    </w:lvl>
    <w:lvl w:ilvl="1" w:tplc="17FEED60">
      <w:numFmt w:val="bullet"/>
      <w:lvlText w:val="•"/>
      <w:lvlJc w:val="left"/>
      <w:pPr>
        <w:ind w:left="1304" w:hanging="229"/>
      </w:pPr>
      <w:rPr>
        <w:rFonts w:hint="default"/>
        <w:lang w:val="en-US" w:eastAsia="en-US" w:bidi="ar-SA"/>
      </w:rPr>
    </w:lvl>
    <w:lvl w:ilvl="2" w:tplc="FA6CAA74">
      <w:numFmt w:val="bullet"/>
      <w:lvlText w:val="•"/>
      <w:lvlJc w:val="left"/>
      <w:pPr>
        <w:ind w:left="2228" w:hanging="229"/>
      </w:pPr>
      <w:rPr>
        <w:rFonts w:hint="default"/>
        <w:lang w:val="en-US" w:eastAsia="en-US" w:bidi="ar-SA"/>
      </w:rPr>
    </w:lvl>
    <w:lvl w:ilvl="3" w:tplc="CCD229E0">
      <w:numFmt w:val="bullet"/>
      <w:lvlText w:val="•"/>
      <w:lvlJc w:val="left"/>
      <w:pPr>
        <w:ind w:left="3152" w:hanging="229"/>
      </w:pPr>
      <w:rPr>
        <w:rFonts w:hint="default"/>
        <w:lang w:val="en-US" w:eastAsia="en-US" w:bidi="ar-SA"/>
      </w:rPr>
    </w:lvl>
    <w:lvl w:ilvl="4" w:tplc="C1009904">
      <w:numFmt w:val="bullet"/>
      <w:lvlText w:val="•"/>
      <w:lvlJc w:val="left"/>
      <w:pPr>
        <w:ind w:left="4076" w:hanging="229"/>
      </w:pPr>
      <w:rPr>
        <w:rFonts w:hint="default"/>
        <w:lang w:val="en-US" w:eastAsia="en-US" w:bidi="ar-SA"/>
      </w:rPr>
    </w:lvl>
    <w:lvl w:ilvl="5" w:tplc="A5CAACCA">
      <w:numFmt w:val="bullet"/>
      <w:lvlText w:val="•"/>
      <w:lvlJc w:val="left"/>
      <w:pPr>
        <w:ind w:left="5000" w:hanging="229"/>
      </w:pPr>
      <w:rPr>
        <w:rFonts w:hint="default"/>
        <w:lang w:val="en-US" w:eastAsia="en-US" w:bidi="ar-SA"/>
      </w:rPr>
    </w:lvl>
    <w:lvl w:ilvl="6" w:tplc="391A1150">
      <w:numFmt w:val="bullet"/>
      <w:lvlText w:val="•"/>
      <w:lvlJc w:val="left"/>
      <w:pPr>
        <w:ind w:left="5924" w:hanging="229"/>
      </w:pPr>
      <w:rPr>
        <w:rFonts w:hint="default"/>
        <w:lang w:val="en-US" w:eastAsia="en-US" w:bidi="ar-SA"/>
      </w:rPr>
    </w:lvl>
    <w:lvl w:ilvl="7" w:tplc="AE800BB6">
      <w:numFmt w:val="bullet"/>
      <w:lvlText w:val="•"/>
      <w:lvlJc w:val="left"/>
      <w:pPr>
        <w:ind w:left="6848" w:hanging="229"/>
      </w:pPr>
      <w:rPr>
        <w:rFonts w:hint="default"/>
        <w:lang w:val="en-US" w:eastAsia="en-US" w:bidi="ar-SA"/>
      </w:rPr>
    </w:lvl>
    <w:lvl w:ilvl="8" w:tplc="B5C6FFE2">
      <w:numFmt w:val="bullet"/>
      <w:lvlText w:val="•"/>
      <w:lvlJc w:val="left"/>
      <w:pPr>
        <w:ind w:left="7772" w:hanging="229"/>
      </w:pPr>
      <w:rPr>
        <w:rFonts w:hint="default"/>
        <w:lang w:val="en-US" w:eastAsia="en-US" w:bidi="ar-SA"/>
      </w:rPr>
    </w:lvl>
  </w:abstractNum>
  <w:abstractNum w:abstractNumId="11" w15:restartNumberingAfterBreak="0">
    <w:nsid w:val="61E42793"/>
    <w:multiLevelType w:val="hybridMultilevel"/>
    <w:tmpl w:val="03DC6DEC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6254075E"/>
    <w:multiLevelType w:val="hybridMultilevel"/>
    <w:tmpl w:val="090C94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11258"/>
    <w:multiLevelType w:val="hybridMultilevel"/>
    <w:tmpl w:val="8990C36E"/>
    <w:lvl w:ilvl="0" w:tplc="CD8AD79C">
      <w:numFmt w:val="bullet"/>
      <w:lvlText w:val="•"/>
      <w:lvlJc w:val="left"/>
      <w:pPr>
        <w:ind w:left="340" w:hanging="180"/>
      </w:pPr>
      <w:rPr>
        <w:rFonts w:ascii="Trebuchet MS" w:eastAsia="Trebuchet MS" w:hAnsi="Trebuchet MS" w:cs="Trebuchet MS" w:hint="default"/>
        <w:w w:val="112"/>
        <w:sz w:val="18"/>
        <w:szCs w:val="18"/>
        <w:lang w:val="en-US" w:eastAsia="en-US" w:bidi="ar-SA"/>
      </w:rPr>
    </w:lvl>
    <w:lvl w:ilvl="1" w:tplc="034480CC">
      <w:numFmt w:val="bullet"/>
      <w:lvlText w:val="•"/>
      <w:lvlJc w:val="left"/>
      <w:pPr>
        <w:ind w:left="1268" w:hanging="180"/>
      </w:pPr>
      <w:rPr>
        <w:rFonts w:hint="default"/>
        <w:lang w:val="en-US" w:eastAsia="en-US" w:bidi="ar-SA"/>
      </w:rPr>
    </w:lvl>
    <w:lvl w:ilvl="2" w:tplc="736EA5E4">
      <w:numFmt w:val="bullet"/>
      <w:lvlText w:val="•"/>
      <w:lvlJc w:val="left"/>
      <w:pPr>
        <w:ind w:left="2196" w:hanging="180"/>
      </w:pPr>
      <w:rPr>
        <w:rFonts w:hint="default"/>
        <w:lang w:val="en-US" w:eastAsia="en-US" w:bidi="ar-SA"/>
      </w:rPr>
    </w:lvl>
    <w:lvl w:ilvl="3" w:tplc="A3DCE258">
      <w:numFmt w:val="bullet"/>
      <w:lvlText w:val="•"/>
      <w:lvlJc w:val="left"/>
      <w:pPr>
        <w:ind w:left="3124" w:hanging="180"/>
      </w:pPr>
      <w:rPr>
        <w:rFonts w:hint="default"/>
        <w:lang w:val="en-US" w:eastAsia="en-US" w:bidi="ar-SA"/>
      </w:rPr>
    </w:lvl>
    <w:lvl w:ilvl="4" w:tplc="CF2442A6">
      <w:numFmt w:val="bullet"/>
      <w:lvlText w:val="•"/>
      <w:lvlJc w:val="left"/>
      <w:pPr>
        <w:ind w:left="4052" w:hanging="180"/>
      </w:pPr>
      <w:rPr>
        <w:rFonts w:hint="default"/>
        <w:lang w:val="en-US" w:eastAsia="en-US" w:bidi="ar-SA"/>
      </w:rPr>
    </w:lvl>
    <w:lvl w:ilvl="5" w:tplc="45B0BC36">
      <w:numFmt w:val="bullet"/>
      <w:lvlText w:val="•"/>
      <w:lvlJc w:val="left"/>
      <w:pPr>
        <w:ind w:left="4980" w:hanging="180"/>
      </w:pPr>
      <w:rPr>
        <w:rFonts w:hint="default"/>
        <w:lang w:val="en-US" w:eastAsia="en-US" w:bidi="ar-SA"/>
      </w:rPr>
    </w:lvl>
    <w:lvl w:ilvl="6" w:tplc="0AC2072A">
      <w:numFmt w:val="bullet"/>
      <w:lvlText w:val="•"/>
      <w:lvlJc w:val="left"/>
      <w:pPr>
        <w:ind w:left="5908" w:hanging="180"/>
      </w:pPr>
      <w:rPr>
        <w:rFonts w:hint="default"/>
        <w:lang w:val="en-US" w:eastAsia="en-US" w:bidi="ar-SA"/>
      </w:rPr>
    </w:lvl>
    <w:lvl w:ilvl="7" w:tplc="52D2CD9C">
      <w:numFmt w:val="bullet"/>
      <w:lvlText w:val="•"/>
      <w:lvlJc w:val="left"/>
      <w:pPr>
        <w:ind w:left="6836" w:hanging="180"/>
      </w:pPr>
      <w:rPr>
        <w:rFonts w:hint="default"/>
        <w:lang w:val="en-US" w:eastAsia="en-US" w:bidi="ar-SA"/>
      </w:rPr>
    </w:lvl>
    <w:lvl w:ilvl="8" w:tplc="61C8ADD0">
      <w:numFmt w:val="bullet"/>
      <w:lvlText w:val="•"/>
      <w:lvlJc w:val="left"/>
      <w:pPr>
        <w:ind w:left="7764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62DD3"/>
    <w:multiLevelType w:val="hybridMultilevel"/>
    <w:tmpl w:val="D5943E3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w w:val="1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43C32"/>
    <w:multiLevelType w:val="hybridMultilevel"/>
    <w:tmpl w:val="FFFFFFFF"/>
    <w:lvl w:ilvl="0" w:tplc="2D80FC32">
      <w:start w:val="1"/>
      <w:numFmt w:val="decimal"/>
      <w:lvlText w:val="%1."/>
      <w:lvlJc w:val="left"/>
      <w:pPr>
        <w:ind w:left="160" w:hanging="229"/>
        <w:jc w:val="left"/>
      </w:pPr>
      <w:rPr>
        <w:rFonts w:ascii="Trebuchet MS" w:eastAsia="Trebuchet MS" w:hAnsi="Trebuchet MS" w:cs="Trebuchet MS" w:hint="default"/>
        <w:spacing w:val="-1"/>
        <w:w w:val="107"/>
        <w:sz w:val="18"/>
        <w:szCs w:val="18"/>
        <w:lang w:val="en-US" w:eastAsia="en-US" w:bidi="ar-SA"/>
      </w:rPr>
    </w:lvl>
    <w:lvl w:ilvl="1" w:tplc="954619A8">
      <w:numFmt w:val="bullet"/>
      <w:lvlText w:val="•"/>
      <w:lvlJc w:val="left"/>
      <w:pPr>
        <w:ind w:left="1106" w:hanging="229"/>
      </w:pPr>
      <w:rPr>
        <w:rFonts w:hint="default"/>
        <w:lang w:val="en-US" w:eastAsia="en-US" w:bidi="ar-SA"/>
      </w:rPr>
    </w:lvl>
    <w:lvl w:ilvl="2" w:tplc="9EBAAC9E">
      <w:numFmt w:val="bullet"/>
      <w:lvlText w:val="•"/>
      <w:lvlJc w:val="left"/>
      <w:pPr>
        <w:ind w:left="2052" w:hanging="229"/>
      </w:pPr>
      <w:rPr>
        <w:rFonts w:hint="default"/>
        <w:lang w:val="en-US" w:eastAsia="en-US" w:bidi="ar-SA"/>
      </w:rPr>
    </w:lvl>
    <w:lvl w:ilvl="3" w:tplc="BD14498A">
      <w:numFmt w:val="bullet"/>
      <w:lvlText w:val="•"/>
      <w:lvlJc w:val="left"/>
      <w:pPr>
        <w:ind w:left="2998" w:hanging="229"/>
      </w:pPr>
      <w:rPr>
        <w:rFonts w:hint="default"/>
        <w:lang w:val="en-US" w:eastAsia="en-US" w:bidi="ar-SA"/>
      </w:rPr>
    </w:lvl>
    <w:lvl w:ilvl="4" w:tplc="BE00AF56">
      <w:numFmt w:val="bullet"/>
      <w:lvlText w:val="•"/>
      <w:lvlJc w:val="left"/>
      <w:pPr>
        <w:ind w:left="3944" w:hanging="229"/>
      </w:pPr>
      <w:rPr>
        <w:rFonts w:hint="default"/>
        <w:lang w:val="en-US" w:eastAsia="en-US" w:bidi="ar-SA"/>
      </w:rPr>
    </w:lvl>
    <w:lvl w:ilvl="5" w:tplc="26D03D3C">
      <w:numFmt w:val="bullet"/>
      <w:lvlText w:val="•"/>
      <w:lvlJc w:val="left"/>
      <w:pPr>
        <w:ind w:left="4890" w:hanging="229"/>
      </w:pPr>
      <w:rPr>
        <w:rFonts w:hint="default"/>
        <w:lang w:val="en-US" w:eastAsia="en-US" w:bidi="ar-SA"/>
      </w:rPr>
    </w:lvl>
    <w:lvl w:ilvl="6" w:tplc="A8125994">
      <w:numFmt w:val="bullet"/>
      <w:lvlText w:val="•"/>
      <w:lvlJc w:val="left"/>
      <w:pPr>
        <w:ind w:left="5836" w:hanging="229"/>
      </w:pPr>
      <w:rPr>
        <w:rFonts w:hint="default"/>
        <w:lang w:val="en-US" w:eastAsia="en-US" w:bidi="ar-SA"/>
      </w:rPr>
    </w:lvl>
    <w:lvl w:ilvl="7" w:tplc="FA16E036">
      <w:numFmt w:val="bullet"/>
      <w:lvlText w:val="•"/>
      <w:lvlJc w:val="left"/>
      <w:pPr>
        <w:ind w:left="6782" w:hanging="229"/>
      </w:pPr>
      <w:rPr>
        <w:rFonts w:hint="default"/>
        <w:lang w:val="en-US" w:eastAsia="en-US" w:bidi="ar-SA"/>
      </w:rPr>
    </w:lvl>
    <w:lvl w:ilvl="8" w:tplc="323223D8">
      <w:numFmt w:val="bullet"/>
      <w:lvlText w:val="•"/>
      <w:lvlJc w:val="left"/>
      <w:pPr>
        <w:ind w:left="7728" w:hanging="229"/>
      </w:pPr>
      <w:rPr>
        <w:rFonts w:hint="default"/>
        <w:lang w:val="en-US" w:eastAsia="en-US" w:bidi="ar-SA"/>
      </w:rPr>
    </w:lvl>
  </w:abstractNum>
  <w:abstractNum w:abstractNumId="17" w15:restartNumberingAfterBreak="0">
    <w:nsid w:val="6BC11A6B"/>
    <w:multiLevelType w:val="hybridMultilevel"/>
    <w:tmpl w:val="58A04D60"/>
    <w:lvl w:ilvl="0" w:tplc="08090001">
      <w:start w:val="1"/>
      <w:numFmt w:val="bullet"/>
      <w:lvlText w:val=""/>
      <w:lvlJc w:val="left"/>
      <w:pPr>
        <w:ind w:left="160" w:hanging="243"/>
        <w:jc w:val="left"/>
      </w:pPr>
      <w:rPr>
        <w:rFonts w:ascii="Symbol" w:hAnsi="Symbol" w:hint="default"/>
        <w:spacing w:val="-1"/>
        <w:w w:val="107"/>
        <w:sz w:val="18"/>
        <w:szCs w:val="18"/>
        <w:lang w:val="en-US" w:eastAsia="en-US" w:bidi="ar-SA"/>
      </w:rPr>
    </w:lvl>
    <w:lvl w:ilvl="1" w:tplc="CDB63D4C">
      <w:numFmt w:val="bullet"/>
      <w:lvlText w:val="•"/>
      <w:lvlJc w:val="left"/>
      <w:pPr>
        <w:ind w:left="1106" w:hanging="243"/>
      </w:pPr>
      <w:rPr>
        <w:rFonts w:hint="default"/>
        <w:lang w:val="en-US" w:eastAsia="en-US" w:bidi="ar-SA"/>
      </w:rPr>
    </w:lvl>
    <w:lvl w:ilvl="2" w:tplc="DEECC57C">
      <w:numFmt w:val="bullet"/>
      <w:lvlText w:val="•"/>
      <w:lvlJc w:val="left"/>
      <w:pPr>
        <w:ind w:left="2052" w:hanging="243"/>
      </w:pPr>
      <w:rPr>
        <w:rFonts w:hint="default"/>
        <w:lang w:val="en-US" w:eastAsia="en-US" w:bidi="ar-SA"/>
      </w:rPr>
    </w:lvl>
    <w:lvl w:ilvl="3" w:tplc="A15CF0B6">
      <w:numFmt w:val="bullet"/>
      <w:lvlText w:val="•"/>
      <w:lvlJc w:val="left"/>
      <w:pPr>
        <w:ind w:left="2998" w:hanging="243"/>
      </w:pPr>
      <w:rPr>
        <w:rFonts w:hint="default"/>
        <w:lang w:val="en-US" w:eastAsia="en-US" w:bidi="ar-SA"/>
      </w:rPr>
    </w:lvl>
    <w:lvl w:ilvl="4" w:tplc="04F239EE">
      <w:numFmt w:val="bullet"/>
      <w:lvlText w:val="•"/>
      <w:lvlJc w:val="left"/>
      <w:pPr>
        <w:ind w:left="3944" w:hanging="243"/>
      </w:pPr>
      <w:rPr>
        <w:rFonts w:hint="default"/>
        <w:lang w:val="en-US" w:eastAsia="en-US" w:bidi="ar-SA"/>
      </w:rPr>
    </w:lvl>
    <w:lvl w:ilvl="5" w:tplc="AAC621C8">
      <w:numFmt w:val="bullet"/>
      <w:lvlText w:val="•"/>
      <w:lvlJc w:val="left"/>
      <w:pPr>
        <w:ind w:left="4890" w:hanging="243"/>
      </w:pPr>
      <w:rPr>
        <w:rFonts w:hint="default"/>
        <w:lang w:val="en-US" w:eastAsia="en-US" w:bidi="ar-SA"/>
      </w:rPr>
    </w:lvl>
    <w:lvl w:ilvl="6" w:tplc="4C1AE89C">
      <w:numFmt w:val="bullet"/>
      <w:lvlText w:val="•"/>
      <w:lvlJc w:val="left"/>
      <w:pPr>
        <w:ind w:left="5836" w:hanging="243"/>
      </w:pPr>
      <w:rPr>
        <w:rFonts w:hint="default"/>
        <w:lang w:val="en-US" w:eastAsia="en-US" w:bidi="ar-SA"/>
      </w:rPr>
    </w:lvl>
    <w:lvl w:ilvl="7" w:tplc="494A25B0">
      <w:numFmt w:val="bullet"/>
      <w:lvlText w:val="•"/>
      <w:lvlJc w:val="left"/>
      <w:pPr>
        <w:ind w:left="6782" w:hanging="243"/>
      </w:pPr>
      <w:rPr>
        <w:rFonts w:hint="default"/>
        <w:lang w:val="en-US" w:eastAsia="en-US" w:bidi="ar-SA"/>
      </w:rPr>
    </w:lvl>
    <w:lvl w:ilvl="8" w:tplc="41583BA4">
      <w:numFmt w:val="bullet"/>
      <w:lvlText w:val="•"/>
      <w:lvlJc w:val="left"/>
      <w:pPr>
        <w:ind w:left="7728" w:hanging="243"/>
      </w:pPr>
      <w:rPr>
        <w:rFonts w:hint="default"/>
        <w:lang w:val="en-US" w:eastAsia="en-US" w:bidi="ar-SA"/>
      </w:rPr>
    </w:lvl>
  </w:abstractNum>
  <w:abstractNum w:abstractNumId="18" w15:restartNumberingAfterBreak="0">
    <w:nsid w:val="7CF75FE2"/>
    <w:multiLevelType w:val="hybridMultilevel"/>
    <w:tmpl w:val="6698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24499"/>
    <w:multiLevelType w:val="hybridMultilevel"/>
    <w:tmpl w:val="FFFFFFFF"/>
    <w:lvl w:ilvl="0" w:tplc="B8229C84">
      <w:start w:val="1"/>
      <w:numFmt w:val="decimal"/>
      <w:lvlText w:val="%1."/>
      <w:lvlJc w:val="left"/>
      <w:pPr>
        <w:ind w:left="388" w:hanging="229"/>
        <w:jc w:val="left"/>
      </w:pPr>
      <w:rPr>
        <w:rFonts w:ascii="Trebuchet MS" w:eastAsia="Trebuchet MS" w:hAnsi="Trebuchet MS" w:cs="Trebuchet MS" w:hint="default"/>
        <w:spacing w:val="-1"/>
        <w:w w:val="107"/>
        <w:sz w:val="18"/>
        <w:szCs w:val="18"/>
        <w:lang w:val="en-US" w:eastAsia="en-US" w:bidi="ar-SA"/>
      </w:rPr>
    </w:lvl>
    <w:lvl w:ilvl="1" w:tplc="002E3288">
      <w:numFmt w:val="bullet"/>
      <w:lvlText w:val="•"/>
      <w:lvlJc w:val="left"/>
      <w:pPr>
        <w:ind w:left="1304" w:hanging="229"/>
      </w:pPr>
      <w:rPr>
        <w:rFonts w:hint="default"/>
        <w:lang w:val="en-US" w:eastAsia="en-US" w:bidi="ar-SA"/>
      </w:rPr>
    </w:lvl>
    <w:lvl w:ilvl="2" w:tplc="F7BA6226">
      <w:numFmt w:val="bullet"/>
      <w:lvlText w:val="•"/>
      <w:lvlJc w:val="left"/>
      <w:pPr>
        <w:ind w:left="2228" w:hanging="229"/>
      </w:pPr>
      <w:rPr>
        <w:rFonts w:hint="default"/>
        <w:lang w:val="en-US" w:eastAsia="en-US" w:bidi="ar-SA"/>
      </w:rPr>
    </w:lvl>
    <w:lvl w:ilvl="3" w:tplc="BA607224">
      <w:numFmt w:val="bullet"/>
      <w:lvlText w:val="•"/>
      <w:lvlJc w:val="left"/>
      <w:pPr>
        <w:ind w:left="3152" w:hanging="229"/>
      </w:pPr>
      <w:rPr>
        <w:rFonts w:hint="default"/>
        <w:lang w:val="en-US" w:eastAsia="en-US" w:bidi="ar-SA"/>
      </w:rPr>
    </w:lvl>
    <w:lvl w:ilvl="4" w:tplc="66704326">
      <w:numFmt w:val="bullet"/>
      <w:lvlText w:val="•"/>
      <w:lvlJc w:val="left"/>
      <w:pPr>
        <w:ind w:left="4076" w:hanging="229"/>
      </w:pPr>
      <w:rPr>
        <w:rFonts w:hint="default"/>
        <w:lang w:val="en-US" w:eastAsia="en-US" w:bidi="ar-SA"/>
      </w:rPr>
    </w:lvl>
    <w:lvl w:ilvl="5" w:tplc="89A607FC">
      <w:numFmt w:val="bullet"/>
      <w:lvlText w:val="•"/>
      <w:lvlJc w:val="left"/>
      <w:pPr>
        <w:ind w:left="5000" w:hanging="229"/>
      </w:pPr>
      <w:rPr>
        <w:rFonts w:hint="default"/>
        <w:lang w:val="en-US" w:eastAsia="en-US" w:bidi="ar-SA"/>
      </w:rPr>
    </w:lvl>
    <w:lvl w:ilvl="6" w:tplc="98CEC066">
      <w:numFmt w:val="bullet"/>
      <w:lvlText w:val="•"/>
      <w:lvlJc w:val="left"/>
      <w:pPr>
        <w:ind w:left="5924" w:hanging="229"/>
      </w:pPr>
      <w:rPr>
        <w:rFonts w:hint="default"/>
        <w:lang w:val="en-US" w:eastAsia="en-US" w:bidi="ar-SA"/>
      </w:rPr>
    </w:lvl>
    <w:lvl w:ilvl="7" w:tplc="87D8F552">
      <w:numFmt w:val="bullet"/>
      <w:lvlText w:val="•"/>
      <w:lvlJc w:val="left"/>
      <w:pPr>
        <w:ind w:left="6848" w:hanging="229"/>
      </w:pPr>
      <w:rPr>
        <w:rFonts w:hint="default"/>
        <w:lang w:val="en-US" w:eastAsia="en-US" w:bidi="ar-SA"/>
      </w:rPr>
    </w:lvl>
    <w:lvl w:ilvl="8" w:tplc="08F03430">
      <w:numFmt w:val="bullet"/>
      <w:lvlText w:val="•"/>
      <w:lvlJc w:val="left"/>
      <w:pPr>
        <w:ind w:left="7772" w:hanging="229"/>
      </w:pPr>
      <w:rPr>
        <w:rFonts w:hint="default"/>
        <w:lang w:val="en-US" w:eastAsia="en-US" w:bidi="ar-SA"/>
      </w:rPr>
    </w:lvl>
  </w:abstractNum>
  <w:num w:numId="1" w16cid:durableId="1366366923">
    <w:abstractNumId w:val="1"/>
  </w:num>
  <w:num w:numId="2" w16cid:durableId="1179737366">
    <w:abstractNumId w:val="0"/>
  </w:num>
  <w:num w:numId="3" w16cid:durableId="1985501691">
    <w:abstractNumId w:val="3"/>
  </w:num>
  <w:num w:numId="4" w16cid:durableId="126093056">
    <w:abstractNumId w:val="14"/>
  </w:num>
  <w:num w:numId="5" w16cid:durableId="743377425">
    <w:abstractNumId w:val="19"/>
  </w:num>
  <w:num w:numId="6" w16cid:durableId="1595237835">
    <w:abstractNumId w:val="13"/>
  </w:num>
  <w:num w:numId="7" w16cid:durableId="2068215267">
    <w:abstractNumId w:val="10"/>
  </w:num>
  <w:num w:numId="8" w16cid:durableId="1225607927">
    <w:abstractNumId w:val="17"/>
  </w:num>
  <w:num w:numId="9" w16cid:durableId="934365790">
    <w:abstractNumId w:val="4"/>
  </w:num>
  <w:num w:numId="10" w16cid:durableId="1191725837">
    <w:abstractNumId w:val="2"/>
  </w:num>
  <w:num w:numId="11" w16cid:durableId="1932934048">
    <w:abstractNumId w:val="16"/>
  </w:num>
  <w:num w:numId="12" w16cid:durableId="1838959349">
    <w:abstractNumId w:val="11"/>
  </w:num>
  <w:num w:numId="13" w16cid:durableId="780343643">
    <w:abstractNumId w:val="7"/>
  </w:num>
  <w:num w:numId="14" w16cid:durableId="1739356351">
    <w:abstractNumId w:val="18"/>
  </w:num>
  <w:num w:numId="15" w16cid:durableId="1194227104">
    <w:abstractNumId w:val="8"/>
  </w:num>
  <w:num w:numId="16" w16cid:durableId="57213123">
    <w:abstractNumId w:val="9"/>
  </w:num>
  <w:num w:numId="17" w16cid:durableId="352731146">
    <w:abstractNumId w:val="5"/>
  </w:num>
  <w:num w:numId="18" w16cid:durableId="1435058340">
    <w:abstractNumId w:val="12"/>
  </w:num>
  <w:num w:numId="19" w16cid:durableId="304356016">
    <w:abstractNumId w:val="6"/>
  </w:num>
  <w:num w:numId="20" w16cid:durableId="5532737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C9"/>
    <w:rsid w:val="00001EEC"/>
    <w:rsid w:val="0000486E"/>
    <w:rsid w:val="000070D2"/>
    <w:rsid w:val="00015FB1"/>
    <w:rsid w:val="000231F6"/>
    <w:rsid w:val="000370D0"/>
    <w:rsid w:val="00037E7B"/>
    <w:rsid w:val="000447BA"/>
    <w:rsid w:val="00052208"/>
    <w:rsid w:val="0006005A"/>
    <w:rsid w:val="000609B8"/>
    <w:rsid w:val="00061165"/>
    <w:rsid w:val="00073165"/>
    <w:rsid w:val="00074CA6"/>
    <w:rsid w:val="00075A13"/>
    <w:rsid w:val="000846B2"/>
    <w:rsid w:val="00094F83"/>
    <w:rsid w:val="000978C2"/>
    <w:rsid w:val="000A70DE"/>
    <w:rsid w:val="000A74BE"/>
    <w:rsid w:val="000B0C0F"/>
    <w:rsid w:val="000B667F"/>
    <w:rsid w:val="000C35BA"/>
    <w:rsid w:val="000C4E65"/>
    <w:rsid w:val="000C7BD9"/>
    <w:rsid w:val="000D7432"/>
    <w:rsid w:val="000E4FD6"/>
    <w:rsid w:val="000E548C"/>
    <w:rsid w:val="000F500D"/>
    <w:rsid w:val="000F587E"/>
    <w:rsid w:val="0010534A"/>
    <w:rsid w:val="00113E5A"/>
    <w:rsid w:val="001153F1"/>
    <w:rsid w:val="0011582D"/>
    <w:rsid w:val="0011636D"/>
    <w:rsid w:val="00127174"/>
    <w:rsid w:val="001334FA"/>
    <w:rsid w:val="00135ECB"/>
    <w:rsid w:val="00136A90"/>
    <w:rsid w:val="0014281C"/>
    <w:rsid w:val="00142D54"/>
    <w:rsid w:val="00151F4E"/>
    <w:rsid w:val="00152605"/>
    <w:rsid w:val="00152C91"/>
    <w:rsid w:val="00160342"/>
    <w:rsid w:val="00165E34"/>
    <w:rsid w:val="0017046B"/>
    <w:rsid w:val="00177CCB"/>
    <w:rsid w:val="001811FA"/>
    <w:rsid w:val="001817DB"/>
    <w:rsid w:val="0018249A"/>
    <w:rsid w:val="00183435"/>
    <w:rsid w:val="00190FAC"/>
    <w:rsid w:val="00193BF9"/>
    <w:rsid w:val="00193CD2"/>
    <w:rsid w:val="00196CD9"/>
    <w:rsid w:val="001A1B20"/>
    <w:rsid w:val="001A5F39"/>
    <w:rsid w:val="001A66BB"/>
    <w:rsid w:val="001A6950"/>
    <w:rsid w:val="001B360D"/>
    <w:rsid w:val="001B5778"/>
    <w:rsid w:val="001B6009"/>
    <w:rsid w:val="001C67BE"/>
    <w:rsid w:val="001D19CD"/>
    <w:rsid w:val="001D62E6"/>
    <w:rsid w:val="001E2719"/>
    <w:rsid w:val="001E6BF9"/>
    <w:rsid w:val="001E71AD"/>
    <w:rsid w:val="001F2987"/>
    <w:rsid w:val="001F30FA"/>
    <w:rsid w:val="001F4A3C"/>
    <w:rsid w:val="001F5174"/>
    <w:rsid w:val="002117D9"/>
    <w:rsid w:val="002129A2"/>
    <w:rsid w:val="00214CAD"/>
    <w:rsid w:val="00217678"/>
    <w:rsid w:val="00224957"/>
    <w:rsid w:val="00226D02"/>
    <w:rsid w:val="002366A4"/>
    <w:rsid w:val="0024178F"/>
    <w:rsid w:val="0024225A"/>
    <w:rsid w:val="00255D94"/>
    <w:rsid w:val="002571A6"/>
    <w:rsid w:val="00261BDB"/>
    <w:rsid w:val="00262582"/>
    <w:rsid w:val="002652A4"/>
    <w:rsid w:val="00265C50"/>
    <w:rsid w:val="00267728"/>
    <w:rsid w:val="00270F55"/>
    <w:rsid w:val="00275C65"/>
    <w:rsid w:val="00276884"/>
    <w:rsid w:val="00280C40"/>
    <w:rsid w:val="002900E9"/>
    <w:rsid w:val="00293F38"/>
    <w:rsid w:val="00296277"/>
    <w:rsid w:val="002A5A38"/>
    <w:rsid w:val="002B3D5B"/>
    <w:rsid w:val="002C0E2C"/>
    <w:rsid w:val="002D0B2B"/>
    <w:rsid w:val="002D5744"/>
    <w:rsid w:val="002E16D9"/>
    <w:rsid w:val="003043AA"/>
    <w:rsid w:val="00313D3D"/>
    <w:rsid w:val="00314E81"/>
    <w:rsid w:val="00322E06"/>
    <w:rsid w:val="00326C0F"/>
    <w:rsid w:val="00327259"/>
    <w:rsid w:val="00327716"/>
    <w:rsid w:val="00342191"/>
    <w:rsid w:val="00353EC1"/>
    <w:rsid w:val="0036395D"/>
    <w:rsid w:val="00384D66"/>
    <w:rsid w:val="003940C2"/>
    <w:rsid w:val="00396E5C"/>
    <w:rsid w:val="003A212A"/>
    <w:rsid w:val="003B7FB7"/>
    <w:rsid w:val="003C0538"/>
    <w:rsid w:val="003C4DDA"/>
    <w:rsid w:val="003C4FDE"/>
    <w:rsid w:val="003D5A25"/>
    <w:rsid w:val="003E4FE8"/>
    <w:rsid w:val="00400693"/>
    <w:rsid w:val="00400C8E"/>
    <w:rsid w:val="00402B00"/>
    <w:rsid w:val="00403721"/>
    <w:rsid w:val="00405665"/>
    <w:rsid w:val="00412012"/>
    <w:rsid w:val="00412C26"/>
    <w:rsid w:val="00423103"/>
    <w:rsid w:val="00426E19"/>
    <w:rsid w:val="00432CF7"/>
    <w:rsid w:val="00441B44"/>
    <w:rsid w:val="004523CC"/>
    <w:rsid w:val="00455F15"/>
    <w:rsid w:val="004711DA"/>
    <w:rsid w:val="00471EF9"/>
    <w:rsid w:val="004741C4"/>
    <w:rsid w:val="0048712B"/>
    <w:rsid w:val="00491A37"/>
    <w:rsid w:val="004A4BF4"/>
    <w:rsid w:val="004A4EBF"/>
    <w:rsid w:val="004A6055"/>
    <w:rsid w:val="004A61F1"/>
    <w:rsid w:val="004A7AC7"/>
    <w:rsid w:val="004B03EB"/>
    <w:rsid w:val="004B473C"/>
    <w:rsid w:val="004C14CB"/>
    <w:rsid w:val="004C7AFB"/>
    <w:rsid w:val="004D740F"/>
    <w:rsid w:val="004E4C86"/>
    <w:rsid w:val="004F10B0"/>
    <w:rsid w:val="004F5935"/>
    <w:rsid w:val="00506F18"/>
    <w:rsid w:val="0052275C"/>
    <w:rsid w:val="0054625C"/>
    <w:rsid w:val="00547331"/>
    <w:rsid w:val="00552C1F"/>
    <w:rsid w:val="00565B2F"/>
    <w:rsid w:val="005748EF"/>
    <w:rsid w:val="00593EDD"/>
    <w:rsid w:val="005A4249"/>
    <w:rsid w:val="005A63F4"/>
    <w:rsid w:val="005B1793"/>
    <w:rsid w:val="005B1EFB"/>
    <w:rsid w:val="005B65BA"/>
    <w:rsid w:val="005B6B46"/>
    <w:rsid w:val="005B7E10"/>
    <w:rsid w:val="005B7FC6"/>
    <w:rsid w:val="005C0592"/>
    <w:rsid w:val="005C479F"/>
    <w:rsid w:val="005C7CCC"/>
    <w:rsid w:val="005F6A02"/>
    <w:rsid w:val="005F71FE"/>
    <w:rsid w:val="005F7982"/>
    <w:rsid w:val="00602D7D"/>
    <w:rsid w:val="00606DB5"/>
    <w:rsid w:val="00611229"/>
    <w:rsid w:val="0061526A"/>
    <w:rsid w:val="00625104"/>
    <w:rsid w:val="00631D19"/>
    <w:rsid w:val="0066165C"/>
    <w:rsid w:val="006631C4"/>
    <w:rsid w:val="00666099"/>
    <w:rsid w:val="006717CD"/>
    <w:rsid w:val="00672ACD"/>
    <w:rsid w:val="00673630"/>
    <w:rsid w:val="00675238"/>
    <w:rsid w:val="00680EED"/>
    <w:rsid w:val="00682149"/>
    <w:rsid w:val="0068296A"/>
    <w:rsid w:val="00690CE5"/>
    <w:rsid w:val="00694EE3"/>
    <w:rsid w:val="006A1E80"/>
    <w:rsid w:val="006A5172"/>
    <w:rsid w:val="006E2904"/>
    <w:rsid w:val="006E313A"/>
    <w:rsid w:val="006E583B"/>
    <w:rsid w:val="006F1AE6"/>
    <w:rsid w:val="006F21A8"/>
    <w:rsid w:val="006F28B9"/>
    <w:rsid w:val="00701034"/>
    <w:rsid w:val="0070754C"/>
    <w:rsid w:val="00712F16"/>
    <w:rsid w:val="00717725"/>
    <w:rsid w:val="00722C0E"/>
    <w:rsid w:val="007338D5"/>
    <w:rsid w:val="00737145"/>
    <w:rsid w:val="00741005"/>
    <w:rsid w:val="007421AD"/>
    <w:rsid w:val="00742E3D"/>
    <w:rsid w:val="007442B7"/>
    <w:rsid w:val="0075491E"/>
    <w:rsid w:val="007553AD"/>
    <w:rsid w:val="00774096"/>
    <w:rsid w:val="00780F0A"/>
    <w:rsid w:val="00782F53"/>
    <w:rsid w:val="00783A7C"/>
    <w:rsid w:val="00787891"/>
    <w:rsid w:val="00791853"/>
    <w:rsid w:val="00795727"/>
    <w:rsid w:val="007A3B0A"/>
    <w:rsid w:val="007A514B"/>
    <w:rsid w:val="007D1E63"/>
    <w:rsid w:val="007D6F7E"/>
    <w:rsid w:val="007E09A2"/>
    <w:rsid w:val="007E29BC"/>
    <w:rsid w:val="007F00CB"/>
    <w:rsid w:val="00802964"/>
    <w:rsid w:val="008049BB"/>
    <w:rsid w:val="00821AFE"/>
    <w:rsid w:val="00843DA3"/>
    <w:rsid w:val="00853135"/>
    <w:rsid w:val="00861452"/>
    <w:rsid w:val="00874D19"/>
    <w:rsid w:val="0088047B"/>
    <w:rsid w:val="00895C2D"/>
    <w:rsid w:val="008A762E"/>
    <w:rsid w:val="008B7BFC"/>
    <w:rsid w:val="008C3E14"/>
    <w:rsid w:val="008D13DA"/>
    <w:rsid w:val="008E1449"/>
    <w:rsid w:val="008E33E9"/>
    <w:rsid w:val="008F36AC"/>
    <w:rsid w:val="008F3A01"/>
    <w:rsid w:val="008F71E1"/>
    <w:rsid w:val="00911AB7"/>
    <w:rsid w:val="009124D6"/>
    <w:rsid w:val="00914FF9"/>
    <w:rsid w:val="00923122"/>
    <w:rsid w:val="009448B2"/>
    <w:rsid w:val="00946AA5"/>
    <w:rsid w:val="0094729A"/>
    <w:rsid w:val="00971179"/>
    <w:rsid w:val="00975B7E"/>
    <w:rsid w:val="00984191"/>
    <w:rsid w:val="00991EB6"/>
    <w:rsid w:val="009A4296"/>
    <w:rsid w:val="009A4AC2"/>
    <w:rsid w:val="009B64B0"/>
    <w:rsid w:val="009C0F91"/>
    <w:rsid w:val="009C1FEB"/>
    <w:rsid w:val="009C531D"/>
    <w:rsid w:val="009C56B2"/>
    <w:rsid w:val="009C5BCF"/>
    <w:rsid w:val="009C675E"/>
    <w:rsid w:val="009D1712"/>
    <w:rsid w:val="009D22F2"/>
    <w:rsid w:val="009D4B29"/>
    <w:rsid w:val="009D54DB"/>
    <w:rsid w:val="009E4C0F"/>
    <w:rsid w:val="009F383B"/>
    <w:rsid w:val="009F5D32"/>
    <w:rsid w:val="009F75C1"/>
    <w:rsid w:val="00A001FF"/>
    <w:rsid w:val="00A108B5"/>
    <w:rsid w:val="00A2710B"/>
    <w:rsid w:val="00A343C0"/>
    <w:rsid w:val="00A419D2"/>
    <w:rsid w:val="00A46510"/>
    <w:rsid w:val="00A50107"/>
    <w:rsid w:val="00A6100E"/>
    <w:rsid w:val="00A648C9"/>
    <w:rsid w:val="00A83517"/>
    <w:rsid w:val="00A87E63"/>
    <w:rsid w:val="00A9387B"/>
    <w:rsid w:val="00AA6BC9"/>
    <w:rsid w:val="00AB5213"/>
    <w:rsid w:val="00AC0D23"/>
    <w:rsid w:val="00AC2FAD"/>
    <w:rsid w:val="00AC57EC"/>
    <w:rsid w:val="00AE1987"/>
    <w:rsid w:val="00B11346"/>
    <w:rsid w:val="00B15C70"/>
    <w:rsid w:val="00B21126"/>
    <w:rsid w:val="00B23456"/>
    <w:rsid w:val="00B37056"/>
    <w:rsid w:val="00B42A86"/>
    <w:rsid w:val="00B45E5B"/>
    <w:rsid w:val="00B52405"/>
    <w:rsid w:val="00B55687"/>
    <w:rsid w:val="00B572C1"/>
    <w:rsid w:val="00B64F12"/>
    <w:rsid w:val="00B67305"/>
    <w:rsid w:val="00B72265"/>
    <w:rsid w:val="00B757FD"/>
    <w:rsid w:val="00B805A9"/>
    <w:rsid w:val="00B810DD"/>
    <w:rsid w:val="00B87F3E"/>
    <w:rsid w:val="00B958F0"/>
    <w:rsid w:val="00B95A77"/>
    <w:rsid w:val="00BA2639"/>
    <w:rsid w:val="00BA516C"/>
    <w:rsid w:val="00BC0AE7"/>
    <w:rsid w:val="00BC606C"/>
    <w:rsid w:val="00BC6E06"/>
    <w:rsid w:val="00BE5EEA"/>
    <w:rsid w:val="00C03951"/>
    <w:rsid w:val="00C16091"/>
    <w:rsid w:val="00C2435E"/>
    <w:rsid w:val="00C30329"/>
    <w:rsid w:val="00C45D33"/>
    <w:rsid w:val="00C4719A"/>
    <w:rsid w:val="00C66BBF"/>
    <w:rsid w:val="00C67FA6"/>
    <w:rsid w:val="00C707BB"/>
    <w:rsid w:val="00C77B13"/>
    <w:rsid w:val="00C90DE8"/>
    <w:rsid w:val="00CA445B"/>
    <w:rsid w:val="00CB14BA"/>
    <w:rsid w:val="00CB153D"/>
    <w:rsid w:val="00CD0B77"/>
    <w:rsid w:val="00CD1EAD"/>
    <w:rsid w:val="00CD371E"/>
    <w:rsid w:val="00CD51A5"/>
    <w:rsid w:val="00CD5C94"/>
    <w:rsid w:val="00CE107F"/>
    <w:rsid w:val="00CE378A"/>
    <w:rsid w:val="00CF72B7"/>
    <w:rsid w:val="00D15FBC"/>
    <w:rsid w:val="00D17166"/>
    <w:rsid w:val="00D21655"/>
    <w:rsid w:val="00D23497"/>
    <w:rsid w:val="00D23985"/>
    <w:rsid w:val="00D330DD"/>
    <w:rsid w:val="00D5720F"/>
    <w:rsid w:val="00D663B1"/>
    <w:rsid w:val="00D670A9"/>
    <w:rsid w:val="00D81973"/>
    <w:rsid w:val="00D81D2F"/>
    <w:rsid w:val="00D8661C"/>
    <w:rsid w:val="00D904E0"/>
    <w:rsid w:val="00D930F8"/>
    <w:rsid w:val="00DA2C52"/>
    <w:rsid w:val="00DA5A54"/>
    <w:rsid w:val="00DA730A"/>
    <w:rsid w:val="00DC21E0"/>
    <w:rsid w:val="00DC7E0D"/>
    <w:rsid w:val="00DE00DA"/>
    <w:rsid w:val="00DE18A9"/>
    <w:rsid w:val="00DE2951"/>
    <w:rsid w:val="00DF0865"/>
    <w:rsid w:val="00DF3120"/>
    <w:rsid w:val="00E0003F"/>
    <w:rsid w:val="00E06619"/>
    <w:rsid w:val="00E2294C"/>
    <w:rsid w:val="00E22A55"/>
    <w:rsid w:val="00E32C38"/>
    <w:rsid w:val="00E3725B"/>
    <w:rsid w:val="00E45844"/>
    <w:rsid w:val="00E55CA7"/>
    <w:rsid w:val="00E628F8"/>
    <w:rsid w:val="00E74FB2"/>
    <w:rsid w:val="00E879E2"/>
    <w:rsid w:val="00E94622"/>
    <w:rsid w:val="00EA45F7"/>
    <w:rsid w:val="00EB0E9D"/>
    <w:rsid w:val="00EB2DD3"/>
    <w:rsid w:val="00EB3286"/>
    <w:rsid w:val="00EB3879"/>
    <w:rsid w:val="00EB620D"/>
    <w:rsid w:val="00EC189F"/>
    <w:rsid w:val="00EC3D0E"/>
    <w:rsid w:val="00EF795C"/>
    <w:rsid w:val="00F03479"/>
    <w:rsid w:val="00F25CE3"/>
    <w:rsid w:val="00F27668"/>
    <w:rsid w:val="00F326CA"/>
    <w:rsid w:val="00F45DB9"/>
    <w:rsid w:val="00F464D7"/>
    <w:rsid w:val="00F55031"/>
    <w:rsid w:val="00F55A27"/>
    <w:rsid w:val="00F63608"/>
    <w:rsid w:val="00F77082"/>
    <w:rsid w:val="00FA6916"/>
    <w:rsid w:val="00FA7666"/>
    <w:rsid w:val="00FA7EB8"/>
    <w:rsid w:val="00FB257B"/>
    <w:rsid w:val="00FD286C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CDE26"/>
  <w15:chartTrackingRefBased/>
  <w15:docId w15:val="{AF8B67C2-D90D-C340-9B06-E2B22973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FFC000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48C9"/>
    <w:pPr>
      <w:widowControl w:val="0"/>
      <w:autoSpaceDE w:val="0"/>
      <w:autoSpaceDN w:val="0"/>
      <w:spacing w:before="51" w:after="0" w:line="240" w:lineRule="auto"/>
      <w:ind w:left="388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648C9"/>
    <w:rPr>
      <w:rFonts w:ascii="Trebuchet MS" w:eastAsia="Trebuchet MS" w:hAnsi="Trebuchet MS" w:cs="Trebuchet MS"/>
      <w:color w:val="auto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A648C9"/>
    <w:pPr>
      <w:widowControl w:val="0"/>
      <w:autoSpaceDE w:val="0"/>
      <w:autoSpaceDN w:val="0"/>
      <w:spacing w:before="51" w:after="0" w:line="240" w:lineRule="auto"/>
      <w:ind w:left="388" w:hanging="229"/>
    </w:pPr>
    <w:rPr>
      <w:rFonts w:ascii="Trebuchet MS" w:eastAsia="Trebuchet MS" w:hAnsi="Trebuchet MS" w:cs="Trebuchet MS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Mblossom0007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48A957D-6E55-C04A-8907-98277CF7E849%7dtf50002051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%7b948A957D-6E55-C04A-8907-98277CF7E849%7dtf50002051.dotx</Template>
  <TotalTime>0</TotalTime>
  <Pages>1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mblossom0007@gmail.com</dc:creator>
  <cp:keywords/>
  <dc:description/>
  <cp:lastModifiedBy>Kkoel Bakshi</cp:lastModifiedBy>
  <cp:revision>2</cp:revision>
  <dcterms:created xsi:type="dcterms:W3CDTF">2023-06-12T09:09:00Z</dcterms:created>
  <dcterms:modified xsi:type="dcterms:W3CDTF">2023-06-12T09:09:00Z</dcterms:modified>
</cp:coreProperties>
</file>